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6D577" w14:textId="77777777" w:rsidR="007E15DB" w:rsidRPr="002C4843" w:rsidRDefault="00C65F62" w:rsidP="002C4843">
      <w:pPr>
        <w:pStyle w:val="a3"/>
        <w:ind w:rightChars="-1136" w:right="-2499"/>
        <w:rPr>
          <w:rFonts w:ascii="AR P勘亭流H04" w:eastAsia="AR P勘亭流H04" w:hAnsi="AR P勘亭流H04"/>
          <w:color w:val="0070C0"/>
          <w:sz w:val="96"/>
          <w:szCs w:val="96"/>
        </w:rPr>
      </w:pPr>
      <w:r w:rsidRPr="002C4843">
        <w:rPr>
          <w:rFonts w:ascii="AR P勘亭流H04" w:eastAsia="AR P勘亭流H04" w:hAnsi="AR P勘亭流H04" w:hint="eastAsia"/>
          <w:color w:val="0070C0"/>
          <w:sz w:val="96"/>
          <w:szCs w:val="96"/>
        </w:rPr>
        <w:t>ライフプラン研究会</w:t>
      </w:r>
    </w:p>
    <w:p w14:paraId="187F7313" w14:textId="77777777" w:rsidR="004B7026" w:rsidRDefault="004B7026" w:rsidP="006D3C63">
      <w:pPr>
        <w:spacing w:line="240" w:lineRule="auto"/>
        <w:ind w:rightChars="-750" w:right="-1650"/>
        <w:rPr>
          <w:rFonts w:ascii="ＭＳ Ｐゴシック" w:eastAsia="ＭＳ Ｐゴシック" w:hAnsi="ＭＳ Ｐゴシック"/>
          <w:b/>
          <w:bCs/>
          <w:color w:val="0C7EA5" w:themeColor="accent1"/>
          <w:sz w:val="32"/>
          <w:szCs w:val="32"/>
        </w:rPr>
      </w:pPr>
    </w:p>
    <w:p w14:paraId="1E9B4DE5" w14:textId="4EF7EE58" w:rsidR="006D3C63" w:rsidRPr="00ED4838" w:rsidRDefault="00C65F62" w:rsidP="006D3C63">
      <w:pPr>
        <w:spacing w:line="240" w:lineRule="auto"/>
        <w:ind w:rightChars="-750" w:right="-1650"/>
        <w:rPr>
          <w:rFonts w:ascii="ＭＳ Ｐゴシック" w:eastAsia="ＭＳ Ｐゴシック" w:hAnsi="ＭＳ Ｐゴシック"/>
          <w:b/>
          <w:bCs/>
          <w:color w:val="0C7EA5" w:themeColor="accent1"/>
          <w:sz w:val="32"/>
          <w:szCs w:val="32"/>
        </w:rPr>
      </w:pPr>
      <w:r w:rsidRPr="00ED4838">
        <w:rPr>
          <w:rFonts w:ascii="ＭＳ Ｐゴシック" w:eastAsia="ＭＳ Ｐゴシック" w:hAnsi="ＭＳ Ｐゴシック" w:hint="eastAsia"/>
          <w:b/>
          <w:bCs/>
          <w:color w:val="0C7EA5" w:themeColor="accent1"/>
          <w:sz w:val="32"/>
          <w:szCs w:val="32"/>
        </w:rPr>
        <w:t>生活設計や退職準備に関するプログラム開発</w:t>
      </w:r>
    </w:p>
    <w:p w14:paraId="4707F9C5" w14:textId="1CA23EB9" w:rsidR="006D3C63" w:rsidRPr="00ED4838" w:rsidRDefault="003E1D57" w:rsidP="00FF6442">
      <w:pPr>
        <w:ind w:rightChars="-1007" w:right="-2215"/>
        <w:rPr>
          <w:rFonts w:ascii="ＭＳ Ｐゴシック" w:eastAsia="ＭＳ Ｐゴシック" w:hAnsi="ＭＳ Ｐゴシック"/>
          <w:color w:val="0C7EA5" w:themeColor="accent1"/>
          <w:sz w:val="28"/>
          <w:szCs w:val="28"/>
        </w:rPr>
      </w:pPr>
      <w:r w:rsidRPr="00ED4838">
        <w:rPr>
          <w:rFonts w:ascii="ＭＳ Ｐゴシック" w:eastAsia="ＭＳ Ｐゴシック" w:hAnsi="ＭＳ Ｐゴシック"/>
          <w:color w:val="0C7EA5" w:themeColor="accent1"/>
          <w:sz w:val="28"/>
          <w:szCs w:val="28"/>
        </w:rPr>
        <w:br/>
      </w:r>
      <w:r w:rsidRPr="00ED4838">
        <w:rPr>
          <w:rFonts w:ascii="ＭＳ Ｐゴシック" w:eastAsia="ＭＳ Ｐゴシック" w:hAnsi="ＭＳ Ｐゴシック" w:hint="eastAsia"/>
          <w:b/>
          <w:bCs/>
          <w:color w:val="0C7EA5" w:themeColor="accent1"/>
          <w:sz w:val="32"/>
          <w:szCs w:val="32"/>
        </w:rPr>
        <w:t>こんな能力の修得を目標としています！</w:t>
      </w:r>
    </w:p>
    <w:p w14:paraId="1805E185" w14:textId="77777777" w:rsidR="00C65F62" w:rsidRPr="00ED4838" w:rsidRDefault="00C65F62" w:rsidP="006D3C63">
      <w:pPr>
        <w:spacing w:line="240" w:lineRule="auto"/>
        <w:ind w:rightChars="-298" w:right="-656"/>
        <w:rPr>
          <w:rFonts w:ascii="ＭＳ Ｐゴシック" w:eastAsia="ＭＳ Ｐゴシック" w:hAnsi="ＭＳ Ｐゴシック"/>
          <w:b/>
          <w:bCs/>
          <w:color w:val="0C7EA5" w:themeColor="accent1"/>
          <w:sz w:val="32"/>
          <w:szCs w:val="32"/>
        </w:rPr>
      </w:pPr>
      <w:r w:rsidRPr="00ED4838">
        <w:rPr>
          <w:rFonts w:ascii="ＭＳ Ｐゴシック" w:eastAsia="ＭＳ Ｐゴシック" w:hAnsi="ＭＳ Ｐゴシック" w:hint="eastAsia"/>
          <w:b/>
          <w:bCs/>
          <w:color w:val="0C7EA5" w:themeColor="accent1"/>
          <w:sz w:val="32"/>
          <w:szCs w:val="32"/>
        </w:rPr>
        <w:t>・生涯経済プラン</w:t>
      </w:r>
      <w:r w:rsidRPr="00ED4838">
        <w:rPr>
          <w:rFonts w:ascii="ＭＳ Ｐゴシック" w:eastAsia="ＭＳ Ｐゴシック" w:hAnsi="ＭＳ Ｐゴシック"/>
          <w:b/>
          <w:bCs/>
          <w:color w:val="0C7EA5" w:themeColor="accent1"/>
          <w:sz w:val="32"/>
          <w:szCs w:val="32"/>
        </w:rPr>
        <w:br/>
      </w:r>
      <w:r w:rsidRPr="00ED4838">
        <w:rPr>
          <w:rFonts w:ascii="ＭＳ Ｐゴシック" w:eastAsia="ＭＳ Ｐゴシック" w:hAnsi="ＭＳ Ｐゴシック" w:hint="eastAsia"/>
          <w:b/>
          <w:bCs/>
          <w:color w:val="0C7EA5" w:themeColor="accent1"/>
          <w:sz w:val="32"/>
          <w:szCs w:val="32"/>
        </w:rPr>
        <w:t>・年金</w:t>
      </w:r>
      <w:r w:rsidRPr="00ED4838">
        <w:rPr>
          <w:rFonts w:ascii="ＭＳ Ｐゴシック" w:eastAsia="ＭＳ Ｐゴシック" w:hAnsi="ＭＳ Ｐゴシック"/>
          <w:b/>
          <w:bCs/>
          <w:color w:val="0C7EA5" w:themeColor="accent1"/>
          <w:sz w:val="32"/>
          <w:szCs w:val="32"/>
        </w:rPr>
        <w:br/>
      </w:r>
      <w:r w:rsidRPr="00ED4838">
        <w:rPr>
          <w:rFonts w:ascii="ＭＳ Ｐゴシック" w:eastAsia="ＭＳ Ｐゴシック" w:hAnsi="ＭＳ Ｐゴシック" w:hint="eastAsia"/>
          <w:b/>
          <w:bCs/>
          <w:color w:val="0C7EA5" w:themeColor="accent1"/>
          <w:sz w:val="32"/>
          <w:szCs w:val="32"/>
        </w:rPr>
        <w:t>・ライフマネージメント</w:t>
      </w:r>
      <w:r w:rsidRPr="00ED4838">
        <w:rPr>
          <w:rFonts w:ascii="ＭＳ Ｐゴシック" w:eastAsia="ＭＳ Ｐゴシック" w:hAnsi="ＭＳ Ｐゴシック"/>
          <w:b/>
          <w:bCs/>
          <w:color w:val="0C7EA5" w:themeColor="accent1"/>
          <w:sz w:val="32"/>
          <w:szCs w:val="32"/>
        </w:rPr>
        <w:br/>
      </w:r>
      <w:r w:rsidRPr="00ED4838">
        <w:rPr>
          <w:rFonts w:ascii="ＭＳ Ｐゴシック" w:eastAsia="ＭＳ Ｐゴシック" w:hAnsi="ＭＳ Ｐゴシック" w:hint="eastAsia"/>
          <w:b/>
          <w:bCs/>
          <w:color w:val="0C7EA5" w:themeColor="accent1"/>
          <w:sz w:val="32"/>
          <w:szCs w:val="32"/>
        </w:rPr>
        <w:t>・健康管理</w:t>
      </w:r>
      <w:r w:rsidRPr="00ED4838">
        <w:rPr>
          <w:rFonts w:ascii="ＭＳ Ｐゴシック" w:eastAsia="ＭＳ Ｐゴシック" w:hAnsi="ＭＳ Ｐゴシック"/>
          <w:b/>
          <w:bCs/>
          <w:color w:val="0C7EA5" w:themeColor="accent1"/>
          <w:sz w:val="32"/>
          <w:szCs w:val="32"/>
        </w:rPr>
        <w:br/>
      </w:r>
      <w:r w:rsidRPr="00ED4838">
        <w:rPr>
          <w:rFonts w:ascii="ＭＳ Ｐゴシック" w:eastAsia="ＭＳ Ｐゴシック" w:hAnsi="ＭＳ Ｐゴシック" w:hint="eastAsia"/>
          <w:b/>
          <w:bCs/>
          <w:color w:val="0C7EA5" w:themeColor="accent1"/>
          <w:sz w:val="32"/>
          <w:szCs w:val="32"/>
        </w:rPr>
        <w:t>・介護・家族・地域の進め方</w:t>
      </w:r>
      <w:r w:rsidR="006D3C63" w:rsidRPr="00ED4838">
        <w:rPr>
          <w:rFonts w:ascii="ＭＳ Ｐゴシック" w:eastAsia="ＭＳ Ｐゴシック" w:hAnsi="ＭＳ Ｐゴシック"/>
          <w:b/>
          <w:bCs/>
          <w:color w:val="0C7EA5" w:themeColor="accent1"/>
          <w:sz w:val="32"/>
          <w:szCs w:val="32"/>
        </w:rPr>
        <w:br/>
      </w:r>
      <w:r w:rsidRPr="00ED4838">
        <w:rPr>
          <w:rFonts w:ascii="ＭＳ Ｐゴシック" w:eastAsia="ＭＳ Ｐゴシック" w:hAnsi="ＭＳ Ｐゴシック" w:hint="eastAsia"/>
          <w:b/>
          <w:bCs/>
          <w:color w:val="0C7EA5" w:themeColor="accent1"/>
          <w:sz w:val="32"/>
          <w:szCs w:val="32"/>
        </w:rPr>
        <w:t>・</w:t>
      </w:r>
      <w:r w:rsidR="00455479" w:rsidRPr="00ED4838">
        <w:rPr>
          <w:rFonts w:ascii="ＭＳ Ｐゴシック" w:eastAsia="ＭＳ Ｐゴシック" w:hAnsi="ＭＳ Ｐゴシック" w:hint="eastAsia"/>
          <w:b/>
          <w:bCs/>
          <w:color w:val="0C7EA5" w:themeColor="accent1"/>
          <w:sz w:val="32"/>
          <w:szCs w:val="32"/>
        </w:rPr>
        <w:t>地域へのデビュ-</w:t>
      </w:r>
      <w:r w:rsidRPr="00ED4838">
        <w:rPr>
          <w:rFonts w:ascii="ＭＳ Ｐゴシック" w:eastAsia="ＭＳ Ｐゴシック" w:hAnsi="ＭＳ Ｐゴシック" w:hint="eastAsia"/>
          <w:b/>
          <w:bCs/>
          <w:color w:val="0C7EA5" w:themeColor="accent1"/>
          <w:sz w:val="32"/>
          <w:szCs w:val="32"/>
        </w:rPr>
        <w:t>展開</w:t>
      </w:r>
    </w:p>
    <w:p w14:paraId="34A974D2" w14:textId="77777777" w:rsidR="00455479" w:rsidRPr="00607988" w:rsidRDefault="00455479" w:rsidP="00FD5E64">
      <w:pPr>
        <w:ind w:rightChars="-298" w:right="-656"/>
        <w:rPr>
          <w:rFonts w:ascii="ＭＳ Ｐゴシック" w:eastAsia="ＭＳ Ｐゴシック" w:hAnsi="ＭＳ Ｐゴシック"/>
          <w:b/>
          <w:bCs/>
          <w:color w:val="C00000"/>
          <w:sz w:val="32"/>
          <w:szCs w:val="32"/>
        </w:rPr>
      </w:pPr>
    </w:p>
    <w:p w14:paraId="63F37D65" w14:textId="77777777" w:rsidR="00C65F62" w:rsidRPr="00347987" w:rsidRDefault="003C7554" w:rsidP="006D3C63">
      <w:pPr>
        <w:spacing w:line="240" w:lineRule="auto"/>
        <w:rPr>
          <w:rFonts w:ascii="ＭＳ Ｐゴシック" w:eastAsia="ＭＳ Ｐゴシック" w:hAnsi="ＭＳ Ｐゴシック"/>
          <w:b/>
          <w:bCs/>
          <w:color w:val="FF0000"/>
          <w:sz w:val="32"/>
          <w:szCs w:val="32"/>
        </w:rPr>
      </w:pPr>
      <w:r w:rsidRPr="00347987">
        <w:rPr>
          <w:rFonts w:ascii="ＭＳ Ｐゴシック" w:eastAsia="ＭＳ Ｐゴシック" w:hAnsi="ＭＳ Ｐゴシック" w:hint="eastAsia"/>
          <w:b/>
          <w:bCs/>
          <w:color w:val="FF0000"/>
          <w:sz w:val="32"/>
          <w:szCs w:val="32"/>
        </w:rPr>
        <w:t>研究</w:t>
      </w:r>
      <w:r w:rsidR="00455479" w:rsidRPr="00347987">
        <w:rPr>
          <w:rFonts w:ascii="ＭＳ Ｐゴシック" w:eastAsia="ＭＳ Ｐゴシック" w:hAnsi="ＭＳ Ｐゴシック" w:hint="eastAsia"/>
          <w:b/>
          <w:bCs/>
          <w:color w:val="FF0000"/>
          <w:sz w:val="32"/>
          <w:szCs w:val="32"/>
        </w:rPr>
        <w:t>メンバー募集中</w:t>
      </w:r>
      <w:r w:rsidR="000D726C" w:rsidRPr="00347987">
        <w:rPr>
          <w:rFonts w:ascii="ＭＳ Ｐゴシック" w:eastAsia="ＭＳ Ｐゴシック" w:hAnsi="ＭＳ Ｐゴシック" w:hint="eastAsia"/>
          <w:b/>
          <w:bCs/>
          <w:color w:val="FF0000"/>
          <w:sz w:val="32"/>
          <w:szCs w:val="32"/>
        </w:rPr>
        <w:t>（３名以上開催）</w:t>
      </w:r>
    </w:p>
    <w:p w14:paraId="0F1E751E" w14:textId="77777777" w:rsidR="00C65F62" w:rsidRPr="00347987" w:rsidRDefault="00C65F62" w:rsidP="006D3C63">
      <w:pPr>
        <w:spacing w:line="240" w:lineRule="auto"/>
        <w:rPr>
          <w:rStyle w:val="a5"/>
          <w:rFonts w:ascii="ＭＳ Ｐゴシック" w:eastAsia="ＭＳ Ｐゴシック" w:hAnsi="ＭＳ Ｐゴシック"/>
          <w:b/>
          <w:bCs/>
          <w:color w:val="FF0000"/>
          <w:sz w:val="32"/>
          <w:szCs w:val="32"/>
        </w:rPr>
      </w:pPr>
      <w:r w:rsidRPr="00347987">
        <w:rPr>
          <w:rFonts w:ascii="ＭＳ Ｐゴシック" w:eastAsia="ＭＳ Ｐゴシック" w:hAnsi="ＭＳ Ｐゴシック" w:hint="eastAsia"/>
          <w:b/>
          <w:bCs/>
          <w:color w:val="FF0000"/>
          <w:sz w:val="32"/>
          <w:szCs w:val="32"/>
          <w:lang w:val="ja-JP" w:bidi="ja-JP"/>
        </w:rPr>
        <w:t>対　象</w:t>
      </w:r>
      <w:r w:rsidR="00B21AA2" w:rsidRPr="00347987">
        <w:rPr>
          <w:rFonts w:ascii="ＭＳ Ｐゴシック" w:eastAsia="ＭＳ Ｐゴシック" w:hAnsi="ＭＳ Ｐゴシック"/>
          <w:b/>
          <w:bCs/>
          <w:color w:val="FF0000"/>
          <w:sz w:val="32"/>
          <w:szCs w:val="32"/>
          <w:lang w:val="ja-JP" w:bidi="ja-JP"/>
        </w:rPr>
        <w:t>:</w:t>
      </w:r>
      <w:r w:rsidR="00385BE2" w:rsidRPr="00347987">
        <w:rPr>
          <w:rFonts w:ascii="ＭＳ Ｐゴシック" w:eastAsia="ＭＳ Ｐゴシック" w:hAnsi="ＭＳ Ｐゴシック" w:hint="eastAsia"/>
          <w:b/>
          <w:bCs/>
          <w:color w:val="FF0000"/>
          <w:sz w:val="32"/>
          <w:szCs w:val="32"/>
          <w:lang w:val="ja-JP" w:bidi="ja-JP"/>
        </w:rPr>
        <w:t xml:space="preserve">　</w:t>
      </w:r>
      <w:r w:rsidR="00872417" w:rsidRPr="00347987">
        <w:rPr>
          <w:rFonts w:ascii="ＭＳ Ｐゴシック" w:eastAsia="ＭＳ Ｐゴシック" w:hAnsi="ＭＳ Ｐゴシック" w:hint="eastAsia"/>
          <w:b/>
          <w:bCs/>
          <w:color w:val="FF0000"/>
          <w:sz w:val="32"/>
          <w:szCs w:val="32"/>
          <w:lang w:val="ja-JP" w:bidi="ja-JP"/>
        </w:rPr>
        <w:t>４５</w:t>
      </w:r>
      <w:r w:rsidRPr="00347987">
        <w:rPr>
          <w:rStyle w:val="a5"/>
          <w:rFonts w:ascii="ＭＳ Ｐゴシック" w:eastAsia="ＭＳ Ｐゴシック" w:hAnsi="ＭＳ Ｐゴシック" w:hint="eastAsia"/>
          <w:b/>
          <w:bCs/>
          <w:color w:val="FF0000"/>
          <w:sz w:val="32"/>
          <w:szCs w:val="32"/>
        </w:rPr>
        <w:t>歳から</w:t>
      </w:r>
      <w:r w:rsidR="006A6993" w:rsidRPr="00347987">
        <w:rPr>
          <w:rStyle w:val="a5"/>
          <w:rFonts w:ascii="ＭＳ Ｐゴシック" w:eastAsia="ＭＳ Ｐゴシック" w:hAnsi="ＭＳ Ｐゴシック" w:hint="eastAsia"/>
          <w:b/>
          <w:bCs/>
          <w:color w:val="FF0000"/>
          <w:sz w:val="32"/>
          <w:szCs w:val="32"/>
        </w:rPr>
        <w:t>６０</w:t>
      </w:r>
      <w:r w:rsidRPr="00347987">
        <w:rPr>
          <w:rStyle w:val="a5"/>
          <w:rFonts w:ascii="ＭＳ Ｐゴシック" w:eastAsia="ＭＳ Ｐゴシック" w:hAnsi="ＭＳ Ｐゴシック" w:hint="eastAsia"/>
          <w:b/>
          <w:bCs/>
          <w:color w:val="FF0000"/>
          <w:sz w:val="32"/>
          <w:szCs w:val="32"/>
        </w:rPr>
        <w:t>歳の定年前勤労者</w:t>
      </w:r>
    </w:p>
    <w:p w14:paraId="1E7FC92E" w14:textId="77777777" w:rsidR="00C65F62" w:rsidRPr="00347987" w:rsidRDefault="00B21AA2" w:rsidP="006D3C63">
      <w:pPr>
        <w:spacing w:line="240" w:lineRule="auto"/>
        <w:ind w:rightChars="-1136" w:right="-2499"/>
        <w:rPr>
          <w:rFonts w:ascii="ＭＳ Ｐゴシック" w:eastAsia="ＭＳ Ｐゴシック" w:hAnsi="ＭＳ Ｐゴシック"/>
          <w:b/>
          <w:bCs/>
          <w:color w:val="FF0000"/>
          <w:sz w:val="32"/>
          <w:szCs w:val="32"/>
          <w:lang w:val="ja-JP" w:bidi="ja-JP"/>
        </w:rPr>
      </w:pPr>
      <w:r w:rsidRPr="00347987">
        <w:rPr>
          <w:rFonts w:ascii="ＭＳ Ｐゴシック" w:eastAsia="ＭＳ Ｐゴシック" w:hAnsi="ＭＳ Ｐゴシック"/>
          <w:b/>
          <w:bCs/>
          <w:color w:val="FF0000"/>
          <w:sz w:val="32"/>
          <w:szCs w:val="32"/>
          <w:lang w:val="ja-JP" w:bidi="ja-JP"/>
        </w:rPr>
        <w:t>日</w:t>
      </w:r>
      <w:r w:rsidR="00C65F62" w:rsidRPr="00347987">
        <w:rPr>
          <w:rFonts w:ascii="ＭＳ Ｐゴシック" w:eastAsia="ＭＳ Ｐゴシック" w:hAnsi="ＭＳ Ｐゴシック" w:hint="eastAsia"/>
          <w:b/>
          <w:bCs/>
          <w:color w:val="FF0000"/>
          <w:sz w:val="32"/>
          <w:szCs w:val="32"/>
          <w:lang w:val="ja-JP" w:bidi="ja-JP"/>
        </w:rPr>
        <w:t xml:space="preserve">　</w:t>
      </w:r>
      <w:r w:rsidRPr="00347987">
        <w:rPr>
          <w:rFonts w:ascii="ＭＳ Ｐゴシック" w:eastAsia="ＭＳ Ｐゴシック" w:hAnsi="ＭＳ Ｐゴシック"/>
          <w:b/>
          <w:bCs/>
          <w:color w:val="FF0000"/>
          <w:sz w:val="32"/>
          <w:szCs w:val="32"/>
          <w:lang w:val="ja-JP" w:bidi="ja-JP"/>
        </w:rPr>
        <w:t>時:</w:t>
      </w:r>
      <w:r w:rsidR="00385BE2" w:rsidRPr="00347987">
        <w:rPr>
          <w:rFonts w:ascii="ＭＳ Ｐゴシック" w:eastAsia="ＭＳ Ｐゴシック" w:hAnsi="ＭＳ Ｐゴシック" w:hint="eastAsia"/>
          <w:b/>
          <w:bCs/>
          <w:color w:val="FF0000"/>
          <w:sz w:val="32"/>
          <w:szCs w:val="32"/>
          <w:lang w:val="ja-JP" w:bidi="ja-JP"/>
        </w:rPr>
        <w:t xml:space="preserve">　毎週火曜日18時から20時</w:t>
      </w:r>
    </w:p>
    <w:p w14:paraId="2755B5EA" w14:textId="77777777" w:rsidR="007E15DB" w:rsidRPr="00347987" w:rsidRDefault="00385BE2" w:rsidP="006D3C63">
      <w:pPr>
        <w:spacing w:line="240" w:lineRule="auto"/>
        <w:ind w:rightChars="-1394" w:right="-3067"/>
        <w:rPr>
          <w:rStyle w:val="a5"/>
          <w:rFonts w:ascii="ＭＳ Ｐゴシック" w:eastAsia="ＭＳ Ｐゴシック" w:hAnsi="ＭＳ Ｐゴシック"/>
          <w:b/>
          <w:bCs/>
          <w:color w:val="FF0000"/>
          <w:sz w:val="32"/>
          <w:szCs w:val="32"/>
        </w:rPr>
      </w:pPr>
      <w:r w:rsidRPr="00347987">
        <w:rPr>
          <w:rFonts w:ascii="ＭＳ Ｐゴシック" w:eastAsia="ＭＳ Ｐゴシック" w:hAnsi="ＭＳ Ｐゴシック" w:hint="eastAsia"/>
          <w:b/>
          <w:bCs/>
          <w:color w:val="FF0000"/>
          <w:sz w:val="32"/>
          <w:szCs w:val="32"/>
          <w:lang w:val="ja-JP" w:bidi="ja-JP"/>
        </w:rPr>
        <w:t>場　所</w:t>
      </w:r>
      <w:r w:rsidR="00B21AA2" w:rsidRPr="00347987">
        <w:rPr>
          <w:rFonts w:ascii="ＭＳ Ｐゴシック" w:eastAsia="ＭＳ Ｐゴシック" w:hAnsi="ＭＳ Ｐゴシック"/>
          <w:b/>
          <w:bCs/>
          <w:color w:val="FF0000"/>
          <w:sz w:val="32"/>
          <w:szCs w:val="32"/>
          <w:lang w:val="ja-JP" w:bidi="ja-JP"/>
        </w:rPr>
        <w:t xml:space="preserve">: </w:t>
      </w:r>
      <w:r w:rsidR="00105DE0" w:rsidRPr="00347987">
        <w:rPr>
          <w:rFonts w:ascii="ＭＳ Ｐゴシック" w:eastAsia="ＭＳ Ｐゴシック" w:hAnsi="ＭＳ Ｐゴシック"/>
          <w:b/>
          <w:bCs/>
          <w:color w:val="FF0000"/>
          <w:sz w:val="32"/>
          <w:szCs w:val="32"/>
          <w:lang w:val="ja-JP" w:bidi="ja-JP"/>
        </w:rPr>
        <w:t xml:space="preserve"> </w:t>
      </w:r>
      <w:r w:rsidRPr="00347987">
        <w:rPr>
          <w:rStyle w:val="a5"/>
          <w:rFonts w:ascii="ＭＳ Ｐゴシック" w:eastAsia="ＭＳ Ｐゴシック" w:hAnsi="ＭＳ Ｐゴシック" w:hint="eastAsia"/>
          <w:b/>
          <w:bCs/>
          <w:color w:val="FF0000"/>
          <w:sz w:val="32"/>
          <w:szCs w:val="32"/>
        </w:rPr>
        <w:t>川口市キュポラ棟M4階パートナーステーション</w:t>
      </w:r>
    </w:p>
    <w:p w14:paraId="1E30A16F" w14:textId="77777777" w:rsidR="00455479" w:rsidRPr="00347987" w:rsidRDefault="00455479" w:rsidP="006D3C63">
      <w:pPr>
        <w:spacing w:line="240" w:lineRule="auto"/>
        <w:ind w:rightChars="-1394" w:right="-3067"/>
        <w:rPr>
          <w:rStyle w:val="a5"/>
          <w:rFonts w:ascii="ＭＳ Ｐゴシック" w:eastAsia="ＭＳ Ｐゴシック" w:hAnsi="ＭＳ Ｐゴシック"/>
          <w:b/>
          <w:bCs/>
          <w:color w:val="FF0000"/>
          <w:sz w:val="32"/>
          <w:szCs w:val="32"/>
        </w:rPr>
      </w:pPr>
      <w:r w:rsidRPr="00347987">
        <w:rPr>
          <w:rStyle w:val="a5"/>
          <w:rFonts w:ascii="ＭＳ Ｐゴシック" w:eastAsia="ＭＳ Ｐゴシック" w:hAnsi="ＭＳ Ｐゴシック" w:hint="eastAsia"/>
          <w:b/>
          <w:bCs/>
          <w:color w:val="FF0000"/>
          <w:sz w:val="32"/>
          <w:szCs w:val="32"/>
        </w:rPr>
        <w:t>問合せ先：</w:t>
      </w:r>
      <w:r w:rsidRPr="00347987">
        <w:rPr>
          <w:rStyle w:val="a5"/>
          <w:rFonts w:ascii="ＭＳ Ｐゴシック" w:eastAsia="ＭＳ Ｐゴシック" w:hAnsi="ＭＳ Ｐゴシック"/>
          <w:b/>
          <w:bCs/>
          <w:color w:val="FF0000"/>
          <w:sz w:val="32"/>
          <w:szCs w:val="32"/>
        </w:rPr>
        <w:t>info@j-acd.org</w:t>
      </w:r>
    </w:p>
    <w:p w14:paraId="5257941F" w14:textId="2A57CC30" w:rsidR="00AB696F" w:rsidRPr="00347987" w:rsidRDefault="00455479" w:rsidP="00CC6994">
      <w:pPr>
        <w:spacing w:line="240" w:lineRule="auto"/>
        <w:ind w:left="1124" w:rightChars="-1394" w:right="-3067" w:hangingChars="350" w:hanging="1124"/>
        <w:rPr>
          <w:rStyle w:val="a5"/>
          <w:rFonts w:ascii="ＭＳ Ｐゴシック" w:eastAsia="ＭＳ Ｐゴシック" w:hAnsi="ＭＳ Ｐゴシック"/>
          <w:b/>
          <w:bCs/>
          <w:color w:val="FF0000"/>
          <w:sz w:val="32"/>
          <w:szCs w:val="32"/>
        </w:rPr>
      </w:pPr>
      <w:r w:rsidRPr="00347987">
        <w:rPr>
          <w:rStyle w:val="a5"/>
          <w:rFonts w:ascii="ＭＳ Ｐゴシック" w:eastAsia="ＭＳ Ｐゴシック" w:hAnsi="ＭＳ Ｐゴシック" w:hint="eastAsia"/>
          <w:b/>
          <w:bCs/>
          <w:color w:val="FF0000"/>
          <w:sz w:val="32"/>
          <w:szCs w:val="32"/>
        </w:rPr>
        <w:t>担　当：</w:t>
      </w:r>
      <w:r w:rsidR="006A1E15" w:rsidRPr="00347987">
        <w:rPr>
          <w:rFonts w:ascii="ＭＳ Ｐゴシック" w:eastAsia="ＭＳ Ｐゴシック" w:hAnsi="ＭＳ Ｐゴシック" w:cs="Arial"/>
          <w:color w:val="FF0000"/>
          <w:sz w:val="32"/>
          <w:szCs w:val="32"/>
        </w:rPr>
        <w:t>埼玉県専門家ボランティア登録</w:t>
      </w:r>
      <w:r w:rsidR="00613622" w:rsidRPr="00347987">
        <w:rPr>
          <w:rFonts w:ascii="ＭＳ Ｐゴシック" w:eastAsia="ＭＳ Ｐゴシック" w:hAnsi="ＭＳ Ｐゴシック" w:cs="Arial" w:hint="eastAsia"/>
          <w:color w:val="FF0000"/>
          <w:sz w:val="32"/>
          <w:szCs w:val="32"/>
        </w:rPr>
        <w:t xml:space="preserve"> </w:t>
      </w:r>
      <w:r w:rsidR="00877E5F" w:rsidRPr="00347987">
        <w:rPr>
          <w:rFonts w:ascii="ＭＳ Ｐゴシック" w:eastAsia="ＭＳ Ｐゴシック" w:hAnsi="ＭＳ Ｐゴシック" w:cs="Arial" w:hint="eastAsia"/>
          <w:color w:val="FF0000"/>
          <w:sz w:val="32"/>
          <w:szCs w:val="32"/>
        </w:rPr>
        <w:t>1号</w:t>
      </w:r>
      <w:r w:rsidR="004B7026" w:rsidRPr="00347987">
        <w:rPr>
          <w:rStyle w:val="a5"/>
          <w:rFonts w:ascii="ＭＳ Ｐゴシック" w:eastAsia="ＭＳ Ｐゴシック" w:hAnsi="ＭＳ Ｐゴシック"/>
          <w:b/>
          <w:bCs/>
          <w:color w:val="FF0000"/>
          <w:sz w:val="32"/>
          <w:szCs w:val="32"/>
        </w:rPr>
        <w:br/>
      </w:r>
      <w:r w:rsidR="00865ACF" w:rsidRPr="00347987">
        <w:rPr>
          <w:rStyle w:val="a5"/>
          <w:rFonts w:ascii="ＭＳ Ｐゴシック" w:eastAsia="ＭＳ Ｐゴシック" w:hAnsi="ＭＳ Ｐゴシック" w:hint="eastAsia"/>
          <w:b/>
          <w:bCs/>
          <w:color w:val="FF0000"/>
          <w:sz w:val="32"/>
          <w:szCs w:val="32"/>
        </w:rPr>
        <w:t>NPO法人東京都中高年福祉推進員協会</w:t>
      </w:r>
      <w:r w:rsidR="00613622" w:rsidRPr="00347987">
        <w:rPr>
          <w:rStyle w:val="a5"/>
          <w:rFonts w:ascii="ＭＳ Ｐゴシック" w:eastAsia="ＭＳ Ｐゴシック" w:hAnsi="ＭＳ Ｐゴシック" w:hint="eastAsia"/>
          <w:b/>
          <w:bCs/>
          <w:color w:val="FF0000"/>
          <w:sz w:val="32"/>
          <w:szCs w:val="32"/>
        </w:rPr>
        <w:t xml:space="preserve"> </w:t>
      </w:r>
      <w:r w:rsidR="00865ACF" w:rsidRPr="00347987">
        <w:rPr>
          <w:rStyle w:val="a5"/>
          <w:rFonts w:ascii="ＭＳ Ｐゴシック" w:eastAsia="ＭＳ Ｐゴシック" w:hAnsi="ＭＳ Ｐゴシック"/>
          <w:b/>
          <w:bCs/>
          <w:color w:val="FF0000"/>
          <w:sz w:val="32"/>
          <w:szCs w:val="32"/>
        </w:rPr>
        <w:br/>
      </w:r>
      <w:r w:rsidR="00865ACF" w:rsidRPr="00347987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 xml:space="preserve">　</w:t>
      </w:r>
      <w:r w:rsidR="00A43FA6" w:rsidRPr="00347987">
        <w:rPr>
          <w:rStyle w:val="a5"/>
          <w:rFonts w:ascii="ＭＳ Ｐゴシック" w:eastAsia="ＭＳ Ｐゴシック" w:hAnsi="ＭＳ Ｐゴシック" w:hint="eastAsia"/>
          <w:b/>
          <w:bCs/>
          <w:color w:val="FF0000"/>
          <w:sz w:val="32"/>
          <w:szCs w:val="32"/>
        </w:rPr>
        <w:t>会員</w:t>
      </w:r>
      <w:r w:rsidR="00A43FA6" w:rsidRPr="00347987">
        <w:rPr>
          <w:rStyle w:val="a5"/>
          <w:rFonts w:ascii="ＭＳ Ｐゴシック" w:eastAsia="ＭＳ Ｐゴシック" w:hAnsi="ＭＳ Ｐゴシック" w:hint="eastAsia"/>
          <w:b/>
          <w:bCs/>
          <w:color w:val="FF0000"/>
          <w:sz w:val="32"/>
          <w:szCs w:val="32"/>
        </w:rPr>
        <w:t xml:space="preserve">　</w:t>
      </w:r>
      <w:r w:rsidR="00865ACF" w:rsidRPr="00347987">
        <w:rPr>
          <w:rFonts w:ascii="ＭＳ Ｐゴシック" w:eastAsia="ＭＳ Ｐゴシック" w:hAnsi="ＭＳ Ｐゴシック" w:hint="eastAsia"/>
          <w:color w:val="FF0000"/>
          <w:sz w:val="32"/>
          <w:szCs w:val="32"/>
        </w:rPr>
        <w:t>ライフプランアドバイザー</w:t>
      </w:r>
      <w:r w:rsidR="00CC6994" w:rsidRPr="00347987">
        <w:rPr>
          <w:rFonts w:ascii="ＭＳ Ｐゴシック" w:eastAsia="ＭＳ Ｐゴシック" w:hAnsi="ＭＳ Ｐゴシック"/>
          <w:color w:val="FF0000"/>
          <w:sz w:val="28"/>
          <w:szCs w:val="28"/>
        </w:rPr>
        <w:br/>
      </w:r>
      <w:r w:rsidR="00CC6994" w:rsidRPr="00347987">
        <w:rPr>
          <w:rStyle w:val="a5"/>
          <w:rFonts w:ascii="ＭＳ Ｐゴシック" w:eastAsia="ＭＳ Ｐゴシック" w:hAnsi="ＭＳ Ｐゴシック" w:hint="eastAsia"/>
          <w:b/>
          <w:bCs/>
          <w:color w:val="FF0000"/>
          <w:sz w:val="32"/>
          <w:szCs w:val="32"/>
        </w:rPr>
        <w:t>NPO法人日本アクティブキャリア開発</w:t>
      </w:r>
      <w:r w:rsidR="00A43FA6" w:rsidRPr="00347987">
        <w:rPr>
          <w:rStyle w:val="a5"/>
          <w:rFonts w:ascii="ＭＳ Ｐゴシック" w:eastAsia="ＭＳ Ｐゴシック" w:hAnsi="ＭＳ Ｐゴシック"/>
          <w:b/>
          <w:bCs/>
          <w:color w:val="FF0000"/>
          <w:sz w:val="32"/>
          <w:szCs w:val="32"/>
        </w:rPr>
        <w:br/>
      </w:r>
      <w:r w:rsidR="00CC6994" w:rsidRPr="00347987">
        <w:rPr>
          <w:rStyle w:val="a5"/>
          <w:rFonts w:ascii="ＭＳ Ｐゴシック" w:eastAsia="ＭＳ Ｐゴシック" w:hAnsi="ＭＳ Ｐゴシック" w:hint="eastAsia"/>
          <w:b/>
          <w:bCs/>
          <w:color w:val="FF0000"/>
          <w:sz w:val="32"/>
          <w:szCs w:val="32"/>
        </w:rPr>
        <w:t xml:space="preserve"> </w:t>
      </w:r>
      <w:r w:rsidR="00347987" w:rsidRPr="00347987">
        <w:rPr>
          <w:rStyle w:val="a5"/>
          <w:rFonts w:ascii="ＭＳ Ｐゴシック" w:eastAsia="ＭＳ Ｐゴシック" w:hAnsi="ＭＳ Ｐゴシック"/>
          <w:b/>
          <w:bCs/>
          <w:color w:val="FF0000"/>
          <w:sz w:val="32"/>
          <w:szCs w:val="32"/>
        </w:rPr>
        <w:t xml:space="preserve"> </w:t>
      </w:r>
      <w:r w:rsidR="00CC6994" w:rsidRPr="00347987">
        <w:rPr>
          <w:rStyle w:val="a5"/>
          <w:rFonts w:ascii="ＭＳ Ｐゴシック" w:eastAsia="ＭＳ Ｐゴシック" w:hAnsi="ＭＳ Ｐゴシック" w:hint="eastAsia"/>
          <w:b/>
          <w:bCs/>
          <w:color w:val="FF0000"/>
          <w:sz w:val="32"/>
          <w:szCs w:val="32"/>
        </w:rPr>
        <w:t>代表</w:t>
      </w:r>
      <w:r w:rsidR="00347987" w:rsidRPr="00347987">
        <w:rPr>
          <w:rStyle w:val="a5"/>
          <w:rFonts w:ascii="ＭＳ Ｐゴシック" w:eastAsia="ＭＳ Ｐゴシック" w:hAnsi="ＭＳ Ｐゴシック" w:hint="eastAsia"/>
          <w:color w:val="FF0000"/>
          <w:sz w:val="32"/>
          <w:szCs w:val="32"/>
        </w:rPr>
        <w:t xml:space="preserve">　</w:t>
      </w:r>
      <w:r w:rsidR="00DB1660" w:rsidRPr="00347987">
        <w:rPr>
          <w:rStyle w:val="a5"/>
          <w:rFonts w:ascii="ＭＳ Ｐゴシック" w:eastAsia="ＭＳ Ｐゴシック" w:hAnsi="ＭＳ Ｐゴシック" w:hint="eastAsia"/>
          <w:color w:val="FF0000"/>
          <w:sz w:val="32"/>
          <w:szCs w:val="32"/>
        </w:rPr>
        <w:t>キャリアコンサルタント</w:t>
      </w:r>
      <w:r w:rsidR="00CC6994" w:rsidRPr="00347987">
        <w:rPr>
          <w:rStyle w:val="a5"/>
          <w:rFonts w:ascii="ＭＳ Ｐゴシック" w:eastAsia="ＭＳ Ｐゴシック" w:hAnsi="ＭＳ Ｐゴシック"/>
          <w:b/>
          <w:bCs/>
          <w:color w:val="FF0000"/>
          <w:sz w:val="32"/>
          <w:szCs w:val="32"/>
        </w:rPr>
        <w:br/>
      </w:r>
      <w:r w:rsidR="0010699B" w:rsidRPr="00347987">
        <w:rPr>
          <w:rStyle w:val="a5"/>
          <w:rFonts w:ascii="ＭＳ Ｐゴシック" w:eastAsia="ＭＳ Ｐゴシック" w:hAnsi="ＭＳ Ｐゴシック" w:hint="eastAsia"/>
          <w:b/>
          <w:bCs/>
          <w:color w:val="FF0000"/>
          <w:sz w:val="32"/>
          <w:szCs w:val="32"/>
        </w:rPr>
        <w:t>田中</w:t>
      </w:r>
      <w:r w:rsidR="00522963" w:rsidRPr="00347987">
        <w:rPr>
          <w:rStyle w:val="a5"/>
          <w:rFonts w:ascii="ＭＳ Ｐゴシック" w:eastAsia="ＭＳ Ｐゴシック" w:hAnsi="ＭＳ Ｐゴシック"/>
          <w:b/>
          <w:bCs/>
          <w:color w:val="FF0000"/>
          <w:sz w:val="32"/>
          <w:szCs w:val="32"/>
        </w:rPr>
        <w:br/>
      </w:r>
      <w:r w:rsidR="00522963" w:rsidRPr="00347987">
        <w:rPr>
          <w:rFonts w:ascii="ＭＳ Ｐゴシック" w:eastAsia="ＭＳ Ｐゴシック" w:hAnsi="ＭＳ Ｐゴシック"/>
          <w:color w:val="FF0000"/>
          <w:sz w:val="28"/>
          <w:szCs w:val="28"/>
        </w:rPr>
        <w:br/>
      </w:r>
      <w:r w:rsidR="003D7D2F" w:rsidRPr="00347987">
        <w:rPr>
          <w:rStyle w:val="a5"/>
          <w:rFonts w:ascii="ＭＳ Ｐゴシック" w:eastAsia="ＭＳ Ｐゴシック" w:hAnsi="ＭＳ Ｐゴシック" w:hint="eastAsia"/>
          <w:b/>
          <w:bCs/>
          <w:color w:val="FF0000"/>
          <w:sz w:val="32"/>
          <w:szCs w:val="32"/>
        </w:rPr>
        <w:t>ホームページ：</w:t>
      </w:r>
      <w:r w:rsidR="00CC6994" w:rsidRPr="00347987">
        <w:rPr>
          <w:rStyle w:val="a5"/>
          <w:rFonts w:ascii="ＭＳ Ｐゴシック" w:eastAsia="ＭＳ Ｐゴシック" w:hAnsi="ＭＳ Ｐゴシック" w:hint="eastAsia"/>
          <w:b/>
          <w:bCs/>
          <w:color w:val="FF0000"/>
          <w:sz w:val="32"/>
          <w:szCs w:val="32"/>
        </w:rPr>
        <w:t>h</w:t>
      </w:r>
      <w:r w:rsidR="00CC6994" w:rsidRPr="00347987">
        <w:rPr>
          <w:rStyle w:val="a5"/>
          <w:rFonts w:ascii="ＭＳ Ｐゴシック" w:eastAsia="ＭＳ Ｐゴシック" w:hAnsi="ＭＳ Ｐゴシック"/>
          <w:b/>
          <w:bCs/>
          <w:color w:val="FF0000"/>
          <w:sz w:val="32"/>
          <w:szCs w:val="32"/>
        </w:rPr>
        <w:t>ttp://cc.j-acd.org</w:t>
      </w:r>
      <w:bookmarkStart w:id="0" w:name="_GoBack"/>
      <w:bookmarkEnd w:id="0"/>
    </w:p>
    <w:p w14:paraId="6FE05C6D" w14:textId="77777777" w:rsidR="00CC6994" w:rsidRPr="00CC6994" w:rsidRDefault="00CC6994" w:rsidP="00CC6994">
      <w:pPr>
        <w:spacing w:line="240" w:lineRule="auto"/>
        <w:ind w:left="1124" w:rightChars="-1394" w:right="-3067" w:hangingChars="350" w:hanging="1124"/>
        <w:rPr>
          <w:rStyle w:val="a5"/>
          <w:rFonts w:ascii="ＭＳ Ｐゴシック" w:eastAsia="ＭＳ Ｐゴシック" w:hAnsi="ＭＳ Ｐゴシック" w:hint="eastAsia"/>
          <w:b/>
          <w:bCs/>
          <w:color w:val="C00000"/>
          <w:sz w:val="32"/>
          <w:szCs w:val="32"/>
        </w:rPr>
      </w:pPr>
    </w:p>
    <w:p w14:paraId="3064247D" w14:textId="0807F9E6" w:rsidR="00AB696F" w:rsidRPr="00C20EA8" w:rsidRDefault="00AB696F" w:rsidP="00FC07C1">
      <w:pPr>
        <w:spacing w:line="240" w:lineRule="auto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「</w:t>
      </w:r>
      <w:r w:rsidRPr="00D03E43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>ラ</w:t>
      </w:r>
      <w:r w:rsidRPr="00D03E43">
        <w:rPr>
          <w:rFonts w:ascii="HG丸ｺﾞｼｯｸM-PRO" w:eastAsia="HG丸ｺﾞｼｯｸM-PRO" w:hAnsi="HG丸ｺﾞｼｯｸM-PRO" w:hint="eastAsia"/>
          <w:b/>
          <w:color w:val="0070C0"/>
          <w:sz w:val="28"/>
          <w:szCs w:val="28"/>
        </w:rPr>
        <w:t>イ</w:t>
      </w:r>
      <w:r w:rsidRPr="00D03E43">
        <w:rPr>
          <w:rFonts w:ascii="HG丸ｺﾞｼｯｸM-PRO" w:eastAsia="HG丸ｺﾞｼｯｸM-PRO" w:hAnsi="HG丸ｺﾞｼｯｸM-PRO" w:hint="eastAsia"/>
          <w:b/>
          <w:color w:val="FFC000"/>
          <w:sz w:val="28"/>
          <w:szCs w:val="28"/>
        </w:rPr>
        <w:t>フ</w:t>
      </w:r>
      <w:r w:rsidRPr="00D03E43">
        <w:rPr>
          <w:rFonts w:ascii="HG丸ｺﾞｼｯｸM-PRO" w:eastAsia="HG丸ｺﾞｼｯｸM-PRO" w:hAnsi="HG丸ｺﾞｼｯｸM-PRO" w:hint="eastAsia"/>
          <w:b/>
          <w:color w:val="00B0F0"/>
          <w:sz w:val="28"/>
          <w:szCs w:val="28"/>
        </w:rPr>
        <w:t>プ</w:t>
      </w:r>
      <w:r w:rsidRPr="00D03E43">
        <w:rPr>
          <w:rFonts w:ascii="HG丸ｺﾞｼｯｸM-PRO" w:eastAsia="HG丸ｺﾞｼｯｸM-PRO" w:hAnsi="HG丸ｺﾞｼｯｸM-PRO" w:hint="eastAsia"/>
          <w:b/>
          <w:color w:val="544581" w:themeColor="accent6" w:themeShade="BF"/>
          <w:sz w:val="28"/>
          <w:szCs w:val="28"/>
        </w:rPr>
        <w:t>ラ</w:t>
      </w:r>
      <w:r w:rsidRPr="00D03E43">
        <w:rPr>
          <w:rFonts w:ascii="HG丸ｺﾞｼｯｸM-PRO" w:eastAsia="HG丸ｺﾞｼｯｸM-PRO" w:hAnsi="HG丸ｺﾞｼｯｸM-PRO" w:hint="eastAsia"/>
          <w:b/>
          <w:color w:val="C3A30B" w:themeColor="accent4" w:themeShade="BF"/>
          <w:sz w:val="28"/>
          <w:szCs w:val="28"/>
        </w:rPr>
        <w:t>ン</w:t>
      </w:r>
      <w:r>
        <w:rPr>
          <w:rFonts w:ascii="HG丸ｺﾞｼｯｸM-PRO" w:eastAsia="HG丸ｺﾞｼｯｸM-PRO" w:hAnsi="HG丸ｺﾞｼｯｸM-PRO" w:hint="eastAsia"/>
          <w:b/>
          <w:color w:val="C3A30B" w:themeColor="accent4" w:themeShade="BF"/>
          <w:sz w:val="28"/>
          <w:szCs w:val="28"/>
        </w:rPr>
        <w:t>研究会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」</w:t>
      </w:r>
      <w:r w:rsidRPr="00D03E43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にどうぞ！</w:t>
      </w:r>
    </w:p>
    <w:p w14:paraId="6E6ED318" w14:textId="2CFB8F67" w:rsidR="00AB696F" w:rsidRPr="0051108A" w:rsidRDefault="00AB696F" w:rsidP="00FC07C1">
      <w:pPr>
        <w:spacing w:line="240" w:lineRule="auto"/>
        <w:ind w:rightChars="-1265" w:right="-2783"/>
        <w:rPr>
          <w:rFonts w:ascii="HG丸ｺﾞｼｯｸM-PRO" w:eastAsia="HG丸ｺﾞｼｯｸM-PRO" w:hAnsi="HG丸ｺﾞｼｯｸM-PRO"/>
          <w:sz w:val="24"/>
          <w:szCs w:val="24"/>
        </w:rPr>
      </w:pPr>
      <w:r w:rsidRPr="0051108A">
        <w:rPr>
          <w:rFonts w:ascii="HG丸ｺﾞｼｯｸM-PRO" w:eastAsia="HG丸ｺﾞｼｯｸM-PRO" w:hAnsi="HG丸ｺﾞｼｯｸM-PRO" w:hint="eastAsia"/>
          <w:sz w:val="24"/>
          <w:szCs w:val="24"/>
        </w:rPr>
        <w:t>「ライフプラン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研究会</w:t>
      </w:r>
      <w:r w:rsidRPr="0051108A">
        <w:rPr>
          <w:rFonts w:ascii="HG丸ｺﾞｼｯｸM-PRO" w:eastAsia="HG丸ｺﾞｼｯｸM-PRO" w:hAnsi="HG丸ｺﾞｼｯｸM-PRO" w:hint="eastAsia"/>
          <w:sz w:val="24"/>
          <w:szCs w:val="24"/>
        </w:rPr>
        <w:t>」にご参加を♪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1108A">
        <w:rPr>
          <w:rFonts w:ascii="HG丸ｺﾞｼｯｸM-PRO" w:eastAsia="HG丸ｺﾞｼｯｸM-PRO" w:hAnsi="HG丸ｺﾞｼｯｸM-PRO" w:hint="eastAsia"/>
          <w:sz w:val="24"/>
          <w:szCs w:val="24"/>
        </w:rPr>
        <w:t>都合のいい時、いつでもご自由に！</w:t>
      </w:r>
    </w:p>
    <w:p w14:paraId="2CA52480" w14:textId="2BD595BB" w:rsidR="00AB696F" w:rsidRDefault="00AB696F" w:rsidP="00E00089">
      <w:pPr>
        <w:spacing w:line="240" w:lineRule="auto"/>
        <w:ind w:rightChars="-814" w:right="-1791"/>
        <w:rPr>
          <w:rFonts w:ascii="HG丸ｺﾞｼｯｸM-PRO" w:eastAsia="HG丸ｺﾞｼｯｸM-PRO" w:hAnsi="HG丸ｺﾞｼｯｸM-PRO"/>
          <w:sz w:val="24"/>
          <w:szCs w:val="24"/>
        </w:rPr>
      </w:pPr>
      <w:r w:rsidRPr="0051108A">
        <w:rPr>
          <w:rFonts w:ascii="HG丸ｺﾞｼｯｸM-PRO" w:eastAsia="HG丸ｺﾞｼｯｸM-PRO" w:hAnsi="HG丸ｺﾞｼｯｸM-PRO" w:hint="eastAsia"/>
          <w:sz w:val="24"/>
          <w:szCs w:val="24"/>
        </w:rPr>
        <w:t>入会等の手続きは不要です。</w:t>
      </w:r>
      <w:r w:rsidR="00F06F9C">
        <w:rPr>
          <w:rFonts w:ascii="HG丸ｺﾞｼｯｸM-PRO" w:eastAsia="HG丸ｺﾞｼｯｸM-PRO" w:hAnsi="HG丸ｺﾞｼｯｸM-PRO" w:hint="eastAsia"/>
          <w:sz w:val="24"/>
          <w:szCs w:val="24"/>
        </w:rPr>
        <w:t>20</w:t>
      </w:r>
      <w:r w:rsidR="00E00089">
        <w:rPr>
          <w:rFonts w:ascii="HG丸ｺﾞｼｯｸM-PRO" w:eastAsia="HG丸ｺﾞｼｯｸM-PRO" w:hAnsi="HG丸ｺﾞｼｯｸM-PRO" w:hint="eastAsia"/>
          <w:sz w:val="24"/>
          <w:szCs w:val="24"/>
        </w:rPr>
        <w:t>２０</w:t>
      </w:r>
      <w:r w:rsidR="00F06F9C">
        <w:rPr>
          <w:rFonts w:ascii="HG丸ｺﾞｼｯｸM-PRO" w:eastAsia="HG丸ｺﾞｼｯｸM-PRO" w:hAnsi="HG丸ｺﾞｼｯｸM-PRO" w:hint="eastAsia"/>
          <w:sz w:val="24"/>
          <w:szCs w:val="24"/>
        </w:rPr>
        <w:t>年度</w:t>
      </w:r>
      <w:r w:rsidR="00E00089">
        <w:rPr>
          <w:rFonts w:ascii="HG丸ｺﾞｼｯｸM-PRO" w:eastAsia="HG丸ｺﾞｼｯｸM-PRO" w:hAnsi="HG丸ｺﾞｼｯｸM-PRO" w:hint="eastAsia"/>
          <w:sz w:val="24"/>
          <w:szCs w:val="24"/>
        </w:rPr>
        <w:t>開設の</w:t>
      </w:r>
      <w:r w:rsidR="00646257">
        <w:rPr>
          <w:rFonts w:ascii="HG丸ｺﾞｼｯｸM-PRO" w:eastAsia="HG丸ｺﾞｼｯｸM-PRO" w:hAnsi="HG丸ｺﾞｼｯｸM-PRO" w:hint="eastAsia"/>
          <w:sz w:val="24"/>
          <w:szCs w:val="24"/>
        </w:rPr>
        <w:t>1期</w:t>
      </w:r>
      <w:r w:rsidR="00187953">
        <w:rPr>
          <w:rFonts w:ascii="HG丸ｺﾞｼｯｸM-PRO" w:eastAsia="HG丸ｺﾞｼｯｸM-PRO" w:hAnsi="HG丸ｺﾞｼｯｸM-PRO" w:hint="eastAsia"/>
          <w:sz w:val="24"/>
          <w:szCs w:val="24"/>
        </w:rPr>
        <w:t>立上げ</w:t>
      </w:r>
      <w:r w:rsidR="00646257">
        <w:rPr>
          <w:rFonts w:ascii="HG丸ｺﾞｼｯｸM-PRO" w:eastAsia="HG丸ｺﾞｼｯｸM-PRO" w:hAnsi="HG丸ｺﾞｼｯｸM-PRO" w:hint="eastAsia"/>
          <w:sz w:val="24"/>
          <w:szCs w:val="24"/>
        </w:rPr>
        <w:t>会員募集</w:t>
      </w:r>
      <w:r w:rsidR="00646257">
        <w:rPr>
          <w:rFonts w:ascii="HG丸ｺﾞｼｯｸM-PRO" w:eastAsia="HG丸ｺﾞｼｯｸM-PRO" w:hAnsi="HG丸ｺﾞｼｯｸM-PRO"/>
          <w:sz w:val="24"/>
          <w:szCs w:val="24"/>
        </w:rPr>
        <w:br/>
      </w:r>
      <w:r w:rsidR="00EA3201">
        <w:rPr>
          <w:rFonts w:ascii="HG丸ｺﾞｼｯｸM-PRO" w:eastAsia="HG丸ｺﾞｼｯｸM-PRO" w:hAnsi="HG丸ｺﾞｼｯｸM-PRO" w:hint="eastAsia"/>
          <w:sz w:val="24"/>
          <w:szCs w:val="24"/>
        </w:rPr>
        <w:t>企画および</w:t>
      </w:r>
      <w:r w:rsidR="00646257">
        <w:rPr>
          <w:rFonts w:ascii="HG丸ｺﾞｼｯｸM-PRO" w:eastAsia="HG丸ｺﾞｼｯｸM-PRO" w:hAnsi="HG丸ｺﾞｼｯｸM-PRO" w:hint="eastAsia"/>
          <w:sz w:val="24"/>
          <w:szCs w:val="24"/>
        </w:rPr>
        <w:t>事務局担当者同時募集（ボランティア）</w:t>
      </w:r>
    </w:p>
    <w:p w14:paraId="7B9E8792" w14:textId="77777777" w:rsidR="00FC07C1" w:rsidRPr="00646257" w:rsidRDefault="00FC07C1" w:rsidP="00FC07C1">
      <w:pPr>
        <w:spacing w:line="240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14:paraId="46079AE3" w14:textId="662E3DAB" w:rsidR="00AB696F" w:rsidRPr="009E48AF" w:rsidRDefault="002B0297" w:rsidP="002B0297">
      <w:pPr>
        <w:ind w:rightChars="-1329" w:right="-2924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◎</w:t>
      </w:r>
      <w:r w:rsidR="00A93D9B">
        <w:rPr>
          <w:rFonts w:ascii="ＭＳ Ｐゴシック" w:eastAsia="ＭＳ Ｐゴシック" w:hAnsi="ＭＳ Ｐゴシック" w:hint="eastAsia"/>
          <w:sz w:val="24"/>
          <w:szCs w:val="24"/>
        </w:rPr>
        <w:t>準備会を</w:t>
      </w:r>
      <w:r w:rsidR="00AB696F" w:rsidRPr="002B0297">
        <w:rPr>
          <w:rFonts w:ascii="ＭＳ Ｐゴシック" w:eastAsia="ＭＳ Ｐゴシック" w:hAnsi="ＭＳ Ｐゴシック" w:hint="eastAsia"/>
          <w:sz w:val="24"/>
          <w:szCs w:val="24"/>
        </w:rPr>
        <w:t>毎月</w:t>
      </w:r>
      <w:r w:rsidR="00AC5A31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="00AB696F" w:rsidRPr="002B0297">
        <w:rPr>
          <w:rFonts w:ascii="ＭＳ Ｐゴシック" w:eastAsia="ＭＳ Ｐゴシック" w:hAnsi="ＭＳ Ｐゴシック" w:hint="eastAsia"/>
          <w:sz w:val="24"/>
          <w:szCs w:val="24"/>
        </w:rPr>
        <w:t>回、</w:t>
      </w:r>
      <w:r w:rsidR="00576D94">
        <w:rPr>
          <w:rFonts w:ascii="ＭＳ Ｐゴシック" w:eastAsia="ＭＳ Ｐゴシック" w:hAnsi="ＭＳ Ｐゴシック" w:hint="eastAsia"/>
          <w:sz w:val="24"/>
          <w:szCs w:val="24"/>
        </w:rPr>
        <w:t>第</w:t>
      </w:r>
      <w:r w:rsidR="00AB696F" w:rsidRPr="002B0297">
        <w:rPr>
          <w:rFonts w:ascii="ＭＳ Ｐゴシック" w:eastAsia="ＭＳ Ｐゴシック" w:hAnsi="ＭＳ Ｐゴシック" w:hint="eastAsia"/>
          <w:sz w:val="24"/>
          <w:szCs w:val="24"/>
        </w:rPr>
        <w:t>３火曜日の18</w:t>
      </w:r>
      <w:r w:rsidR="00AC5A31">
        <w:rPr>
          <w:rFonts w:ascii="ＭＳ Ｐゴシック" w:eastAsia="ＭＳ Ｐゴシック" w:hAnsi="ＭＳ Ｐゴシック" w:hint="eastAsia"/>
          <w:sz w:val="24"/>
          <w:szCs w:val="24"/>
        </w:rPr>
        <w:t>時</w:t>
      </w:r>
      <w:r w:rsidR="00AC5A31">
        <w:rPr>
          <w:rFonts w:ascii="ＭＳ Ｐゴシック" w:eastAsia="ＭＳ Ｐゴシック" w:hAnsi="ＭＳ Ｐゴシック"/>
          <w:sz w:val="24"/>
          <w:szCs w:val="24"/>
        </w:rPr>
        <w:t>3</w:t>
      </w:r>
      <w:r w:rsidR="00AB696F" w:rsidRPr="002B0297">
        <w:rPr>
          <w:rFonts w:ascii="ＭＳ Ｐゴシック" w:eastAsia="ＭＳ Ｐゴシック" w:hAnsi="ＭＳ Ｐゴシック" w:hint="eastAsia"/>
          <w:sz w:val="24"/>
          <w:szCs w:val="24"/>
        </w:rPr>
        <w:t>0分に開催</w:t>
      </w:r>
      <w:r w:rsidR="00CB23CA" w:rsidRPr="002B0297">
        <w:rPr>
          <w:rFonts w:ascii="ＭＳ Ｐゴシック" w:eastAsia="ＭＳ Ｐゴシック" w:hAnsi="ＭＳ Ｐゴシック" w:hint="eastAsia"/>
          <w:sz w:val="24"/>
          <w:szCs w:val="24"/>
        </w:rPr>
        <w:t>予定</w:t>
      </w:r>
      <w:r w:rsidR="00AB696F" w:rsidRPr="002B0297">
        <w:rPr>
          <w:rFonts w:ascii="ＭＳ Ｐゴシック" w:eastAsia="ＭＳ Ｐゴシック" w:hAnsi="ＭＳ Ｐゴシック" w:hint="eastAsia"/>
          <w:sz w:val="24"/>
          <w:szCs w:val="24"/>
        </w:rPr>
        <w:t>しています。</w:t>
      </w:r>
    </w:p>
    <w:p w14:paraId="2CCDD986" w14:textId="6515C301" w:rsidR="00AB696F" w:rsidRPr="002B0297" w:rsidRDefault="002B0297" w:rsidP="002B0297">
      <w:pPr>
        <w:spacing w:line="240" w:lineRule="auto"/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◎</w:t>
      </w:r>
      <w:r w:rsidR="00962FF9" w:rsidRPr="009E48AF">
        <w:rPr>
          <w:noProof/>
        </w:rPr>
        <w:drawing>
          <wp:anchor distT="0" distB="0" distL="114300" distR="114300" simplePos="0" relativeHeight="251659264" behindDoc="1" locked="0" layoutInCell="1" allowOverlap="1" wp14:anchorId="7CBD510C" wp14:editId="4A9C5DF0">
            <wp:simplePos x="0" y="0"/>
            <wp:positionH relativeFrom="column">
              <wp:posOffset>3854450</wp:posOffset>
            </wp:positionH>
            <wp:positionV relativeFrom="paragraph">
              <wp:posOffset>151765</wp:posOffset>
            </wp:positionV>
            <wp:extent cx="2442210" cy="1955800"/>
            <wp:effectExtent l="0" t="0" r="0" b="6350"/>
            <wp:wrapTight wrapText="bothSides">
              <wp:wrapPolygon edited="0">
                <wp:start x="0" y="0"/>
                <wp:lineTo x="0" y="21460"/>
                <wp:lineTo x="21398" y="21460"/>
                <wp:lineTo x="21398" y="0"/>
                <wp:lineTo x="0" y="0"/>
              </wp:wrapPolygon>
            </wp:wrapTight>
            <wp:docPr id="2" name="図 2" descr="C:\Users\minoruaoki\Desktop\20120302-094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oruaoki\Desktop\20120302-0945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7BCF" w:rsidRPr="002B0297">
        <w:rPr>
          <w:rFonts w:ascii="HG丸ｺﾞｼｯｸM-PRO" w:eastAsia="HG丸ｺﾞｼｯｸM-PRO" w:hAnsi="HG丸ｺﾞｼｯｸM-PRO" w:hint="eastAsia"/>
          <w:sz w:val="24"/>
          <w:szCs w:val="24"/>
        </w:rPr>
        <w:t>ライフプラン研究会</w:t>
      </w:r>
      <w:r w:rsidR="00AB696F" w:rsidRPr="002B0297">
        <w:rPr>
          <w:rFonts w:ascii="ＭＳ Ｐゴシック" w:eastAsia="ＭＳ Ｐゴシック" w:hAnsi="ＭＳ Ｐゴシック" w:hint="eastAsia"/>
          <w:sz w:val="24"/>
          <w:szCs w:val="24"/>
        </w:rPr>
        <w:t>の活動の目標は、ライフプラン</w:t>
      </w:r>
      <w:r w:rsidR="00AC5A31">
        <w:rPr>
          <w:rFonts w:ascii="ＭＳ Ｐゴシック" w:eastAsia="ＭＳ Ｐゴシック" w:hAnsi="ＭＳ Ｐゴシック"/>
          <w:sz w:val="24"/>
          <w:szCs w:val="24"/>
        </w:rPr>
        <w:br/>
      </w:r>
      <w:r w:rsidR="00AB696F" w:rsidRPr="002B0297">
        <w:rPr>
          <w:rFonts w:ascii="ＭＳ Ｐゴシック" w:eastAsia="ＭＳ Ｐゴシック" w:hAnsi="ＭＳ Ｐゴシック" w:hint="eastAsia"/>
          <w:sz w:val="24"/>
          <w:szCs w:val="24"/>
        </w:rPr>
        <w:t>（経済・健康・キャリアアップ）の生きがいの充実・向上</w:t>
      </w:r>
      <w:r w:rsidR="00AC5A31">
        <w:rPr>
          <w:rFonts w:ascii="ＭＳ Ｐゴシック" w:eastAsia="ＭＳ Ｐゴシック" w:hAnsi="ＭＳ Ｐゴシック"/>
          <w:sz w:val="24"/>
          <w:szCs w:val="24"/>
        </w:rPr>
        <w:br/>
      </w:r>
      <w:r w:rsidR="00AB696F" w:rsidRPr="002B0297">
        <w:rPr>
          <w:rFonts w:ascii="ＭＳ Ｐゴシック" w:eastAsia="ＭＳ Ｐゴシック" w:hAnsi="ＭＳ Ｐゴシック" w:hint="eastAsia"/>
          <w:sz w:val="24"/>
          <w:szCs w:val="24"/>
        </w:rPr>
        <w:t>を実現、自己充実のため、仲間の講話を聴き、交流を</w:t>
      </w:r>
      <w:r w:rsidR="00AC5A31">
        <w:rPr>
          <w:rFonts w:ascii="ＭＳ Ｐゴシック" w:eastAsia="ＭＳ Ｐゴシック" w:hAnsi="ＭＳ Ｐゴシック"/>
          <w:sz w:val="24"/>
          <w:szCs w:val="24"/>
        </w:rPr>
        <w:br/>
      </w:r>
      <w:r w:rsidR="00AB696F" w:rsidRPr="002B0297">
        <w:rPr>
          <w:rFonts w:ascii="ＭＳ Ｐゴシック" w:eastAsia="ＭＳ Ｐゴシック" w:hAnsi="ＭＳ Ｐゴシック" w:hint="eastAsia"/>
          <w:sz w:val="24"/>
          <w:szCs w:val="24"/>
        </w:rPr>
        <w:t>図り、「ご縁」を大切にして、「絆」を深めましょう。</w:t>
      </w:r>
    </w:p>
    <w:p w14:paraId="33323AC4" w14:textId="0EE6E0A6" w:rsidR="00AB696F" w:rsidRPr="002B0297" w:rsidRDefault="002B0297" w:rsidP="002B0297">
      <w:pPr>
        <w:spacing w:line="0" w:lineRule="atLeast"/>
        <w:ind w:left="240" w:rightChars="216" w:right="475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◎</w:t>
      </w:r>
      <w:r w:rsidR="006F7BCF" w:rsidRPr="002B0297">
        <w:rPr>
          <w:rFonts w:ascii="HG丸ｺﾞｼｯｸM-PRO" w:eastAsia="HG丸ｺﾞｼｯｸM-PRO" w:hAnsi="HG丸ｺﾞｼｯｸM-PRO" w:hint="eastAsia"/>
          <w:sz w:val="24"/>
          <w:szCs w:val="24"/>
        </w:rPr>
        <w:t>ライフプラン研究会</w:t>
      </w:r>
      <w:r w:rsidR="00AB696F" w:rsidRPr="002B0297">
        <w:rPr>
          <w:rFonts w:ascii="ＭＳ Ｐゴシック" w:eastAsia="ＭＳ Ｐゴシック" w:hAnsi="ＭＳ Ｐゴシック" w:hint="eastAsia"/>
          <w:sz w:val="24"/>
          <w:szCs w:val="24"/>
        </w:rPr>
        <w:t>から、講話力の啓蒙・向上の講話を伺い、ご自身の講話力を高めることができます。ご自身も講話にチャレンジしてみませんか。</w:t>
      </w:r>
      <w:r w:rsidR="00AC5A31">
        <w:rPr>
          <w:rFonts w:ascii="ＭＳ Ｐゴシック" w:eastAsia="ＭＳ Ｐゴシック" w:hAnsi="ＭＳ Ｐゴシック"/>
          <w:sz w:val="24"/>
          <w:szCs w:val="24"/>
        </w:rPr>
        <w:br/>
      </w:r>
      <w:r w:rsidR="00AB696F" w:rsidRPr="002B0297">
        <w:rPr>
          <w:rFonts w:ascii="ＭＳ Ｐゴシック" w:eastAsia="ＭＳ Ｐゴシック" w:hAnsi="ＭＳ Ｐゴシック" w:hint="eastAsia"/>
          <w:sz w:val="24"/>
          <w:szCs w:val="24"/>
        </w:rPr>
        <w:t>１時間程度で、題目はまったく自由です。</w:t>
      </w:r>
    </w:p>
    <w:p w14:paraId="6954A9FA" w14:textId="77777777" w:rsidR="00962FF9" w:rsidRPr="00AB696F" w:rsidRDefault="00962FF9" w:rsidP="004F211C">
      <w:pPr>
        <w:spacing w:line="0" w:lineRule="atLeast"/>
        <w:ind w:leftChars="257" w:left="565" w:rightChars="216" w:right="475"/>
        <w:rPr>
          <w:rFonts w:ascii="ＭＳ Ｐゴシック" w:eastAsia="ＭＳ Ｐゴシック" w:hAnsi="ＭＳ Ｐゴシック"/>
          <w:sz w:val="24"/>
          <w:szCs w:val="24"/>
        </w:rPr>
      </w:pPr>
    </w:p>
    <w:p w14:paraId="48AFD29A" w14:textId="506906ED" w:rsidR="00AB696F" w:rsidRDefault="00AB696F" w:rsidP="002B0297">
      <w:pPr>
        <w:spacing w:after="100" w:afterAutospacing="1" w:line="0" w:lineRule="atLeast"/>
        <w:ind w:rightChars="-1200" w:right="-2640"/>
        <w:rPr>
          <w:rFonts w:ascii="ＭＳ Ｐゴシック" w:eastAsia="ＭＳ Ｐゴシック" w:hAnsi="ＭＳ Ｐゴシック"/>
          <w:sz w:val="24"/>
          <w:szCs w:val="24"/>
        </w:rPr>
      </w:pPr>
      <w:r w:rsidRPr="00AB696F">
        <w:rPr>
          <w:rFonts w:ascii="ＭＳ Ｐゴシック" w:eastAsia="ＭＳ Ｐゴシック" w:hAnsi="ＭＳ Ｐゴシック" w:hint="eastAsia"/>
          <w:sz w:val="24"/>
          <w:szCs w:val="24"/>
        </w:rPr>
        <w:t>例えば、これまでの生きざま、自分の仕事、これまでやってきた趣味、</w:t>
      </w:r>
      <w:r w:rsidR="00AC5A31">
        <w:rPr>
          <w:rFonts w:ascii="ＭＳ Ｐゴシック" w:eastAsia="ＭＳ Ｐゴシック" w:hAnsi="ＭＳ Ｐゴシック"/>
          <w:sz w:val="24"/>
          <w:szCs w:val="24"/>
        </w:rPr>
        <w:br/>
      </w:r>
      <w:r w:rsidRPr="00AB696F">
        <w:rPr>
          <w:rFonts w:ascii="ＭＳ Ｐゴシック" w:eastAsia="ＭＳ Ｐゴシック" w:hAnsi="ＭＳ Ｐゴシック" w:hint="eastAsia"/>
          <w:sz w:val="24"/>
          <w:szCs w:val="24"/>
        </w:rPr>
        <w:t>今取り組んでいること、人生の目標などなど、自分でお話したいテーマ、</w:t>
      </w:r>
      <w:r w:rsidR="00AC5A31">
        <w:rPr>
          <w:rFonts w:ascii="ＭＳ Ｐゴシック" w:eastAsia="ＭＳ Ｐゴシック" w:hAnsi="ＭＳ Ｐゴシック"/>
          <w:sz w:val="24"/>
          <w:szCs w:val="24"/>
        </w:rPr>
        <w:br/>
      </w:r>
      <w:r w:rsidRPr="00AB696F">
        <w:rPr>
          <w:rFonts w:ascii="ＭＳ Ｐゴシック" w:eastAsia="ＭＳ Ｐゴシック" w:hAnsi="ＭＳ Ｐゴシック" w:hint="eastAsia"/>
          <w:sz w:val="24"/>
          <w:szCs w:val="24"/>
        </w:rPr>
        <w:t>なんでも結構、大歓迎です。</w:t>
      </w:r>
    </w:p>
    <w:p w14:paraId="0D5E59F5" w14:textId="77ADB43D" w:rsidR="002244CF" w:rsidRDefault="002244CF" w:rsidP="002B0297">
      <w:pPr>
        <w:spacing w:after="100" w:afterAutospacing="1" w:line="0" w:lineRule="atLeast"/>
        <w:ind w:rightChars="-1200" w:right="-2640"/>
        <w:rPr>
          <w:rFonts w:ascii="ＭＳ Ｐゴシック" w:eastAsia="ＭＳ Ｐゴシック" w:hAnsi="ＭＳ Ｐゴシック"/>
          <w:sz w:val="24"/>
          <w:szCs w:val="24"/>
        </w:rPr>
      </w:pPr>
    </w:p>
    <w:p w14:paraId="70900E65" w14:textId="6932B445" w:rsidR="00AB696F" w:rsidRPr="00830952" w:rsidRDefault="00AB696F" w:rsidP="00EB101F">
      <w:pPr>
        <w:pStyle w:val="aff0"/>
        <w:ind w:leftChars="0" w:left="360" w:rightChars="-1329" w:right="-2924"/>
        <w:rPr>
          <w:rFonts w:ascii="ＭＳ Ｐゴシック" w:eastAsia="ＭＳ Ｐゴシック" w:hAnsi="ＭＳ Ｐゴシック"/>
          <w:sz w:val="24"/>
          <w:szCs w:val="24"/>
        </w:rPr>
      </w:pPr>
      <w:r w:rsidRPr="009E48AF">
        <w:rPr>
          <w:rFonts w:hint="eastAsia"/>
          <w:sz w:val="27"/>
          <w:szCs w:val="27"/>
        </w:rPr>
        <w:t>☆</w:t>
      </w:r>
      <w:r>
        <w:rPr>
          <w:rFonts w:hint="eastAsia"/>
          <w:sz w:val="27"/>
          <w:szCs w:val="27"/>
        </w:rPr>
        <w:t xml:space="preserve">　</w:t>
      </w:r>
      <w:r w:rsidRPr="009E48AF">
        <w:rPr>
          <w:rFonts w:hint="eastAsia"/>
          <w:sz w:val="27"/>
          <w:szCs w:val="27"/>
        </w:rPr>
        <w:t>☆</w:t>
      </w:r>
      <w:r>
        <w:rPr>
          <w:rFonts w:hint="eastAsia"/>
          <w:sz w:val="27"/>
          <w:szCs w:val="27"/>
        </w:rPr>
        <w:t xml:space="preserve">　</w:t>
      </w:r>
      <w:r w:rsidRPr="009E48AF">
        <w:rPr>
          <w:rFonts w:hint="eastAsia"/>
          <w:sz w:val="27"/>
          <w:szCs w:val="27"/>
        </w:rPr>
        <w:t>☆</w:t>
      </w:r>
      <w:r>
        <w:rPr>
          <w:rFonts w:hint="eastAsia"/>
          <w:sz w:val="27"/>
          <w:szCs w:val="27"/>
        </w:rPr>
        <w:t xml:space="preserve">　</w:t>
      </w:r>
      <w:r w:rsidRPr="009E48AF">
        <w:rPr>
          <w:rFonts w:hint="eastAsia"/>
          <w:sz w:val="27"/>
          <w:szCs w:val="27"/>
        </w:rPr>
        <w:t>☆</w:t>
      </w:r>
      <w:r>
        <w:rPr>
          <w:rFonts w:hint="eastAsia"/>
          <w:sz w:val="27"/>
          <w:szCs w:val="27"/>
        </w:rPr>
        <w:t xml:space="preserve">　</w:t>
      </w:r>
      <w:r w:rsidRPr="009E48AF">
        <w:rPr>
          <w:rFonts w:hint="eastAsia"/>
          <w:sz w:val="27"/>
          <w:szCs w:val="27"/>
        </w:rPr>
        <w:t>☆</w:t>
      </w:r>
      <w:r>
        <w:rPr>
          <w:rFonts w:hint="eastAsia"/>
          <w:sz w:val="27"/>
          <w:szCs w:val="27"/>
        </w:rPr>
        <w:t xml:space="preserve">　</w:t>
      </w:r>
      <w:r w:rsidRPr="009E48AF">
        <w:rPr>
          <w:rFonts w:hint="eastAsia"/>
          <w:sz w:val="27"/>
          <w:szCs w:val="27"/>
        </w:rPr>
        <w:t>☆</w:t>
      </w:r>
      <w:r>
        <w:rPr>
          <w:rFonts w:hint="eastAsia"/>
          <w:sz w:val="27"/>
          <w:szCs w:val="27"/>
        </w:rPr>
        <w:t xml:space="preserve">　</w:t>
      </w:r>
      <w:r w:rsidRPr="009E48AF">
        <w:rPr>
          <w:rFonts w:hint="eastAsia"/>
          <w:sz w:val="27"/>
          <w:szCs w:val="27"/>
        </w:rPr>
        <w:t>☆</w:t>
      </w:r>
      <w:r>
        <w:rPr>
          <w:rFonts w:hint="eastAsia"/>
          <w:sz w:val="27"/>
          <w:szCs w:val="27"/>
        </w:rPr>
        <w:t xml:space="preserve">　</w:t>
      </w:r>
      <w:r w:rsidRPr="009E48AF">
        <w:rPr>
          <w:rFonts w:hint="eastAsia"/>
          <w:sz w:val="27"/>
          <w:szCs w:val="27"/>
        </w:rPr>
        <w:t>☆</w:t>
      </w:r>
      <w:r>
        <w:rPr>
          <w:rFonts w:hint="eastAsia"/>
          <w:sz w:val="27"/>
          <w:szCs w:val="27"/>
        </w:rPr>
        <w:t xml:space="preserve">　</w:t>
      </w:r>
      <w:r w:rsidRPr="009E48AF">
        <w:rPr>
          <w:rFonts w:hint="eastAsia"/>
          <w:sz w:val="27"/>
          <w:szCs w:val="27"/>
        </w:rPr>
        <w:t>☆</w:t>
      </w:r>
      <w:r>
        <w:rPr>
          <w:rFonts w:hint="eastAsia"/>
          <w:sz w:val="27"/>
          <w:szCs w:val="27"/>
        </w:rPr>
        <w:t xml:space="preserve">　</w:t>
      </w:r>
      <w:r w:rsidRPr="009E48AF">
        <w:rPr>
          <w:rFonts w:hint="eastAsia"/>
          <w:sz w:val="27"/>
          <w:szCs w:val="27"/>
        </w:rPr>
        <w:t>☆</w:t>
      </w:r>
      <w:r>
        <w:rPr>
          <w:rFonts w:hint="eastAsia"/>
          <w:sz w:val="27"/>
          <w:szCs w:val="27"/>
        </w:rPr>
        <w:t xml:space="preserve">　</w:t>
      </w:r>
      <w:r w:rsidRPr="009E48AF">
        <w:rPr>
          <w:rFonts w:hint="eastAsia"/>
          <w:sz w:val="27"/>
          <w:szCs w:val="27"/>
        </w:rPr>
        <w:t>☆</w:t>
      </w:r>
      <w:r>
        <w:rPr>
          <w:rFonts w:hint="eastAsia"/>
          <w:sz w:val="27"/>
          <w:szCs w:val="27"/>
        </w:rPr>
        <w:t xml:space="preserve">　</w:t>
      </w:r>
      <w:r w:rsidR="00EB101F" w:rsidRPr="009E48AF">
        <w:rPr>
          <w:rFonts w:hint="eastAsia"/>
          <w:sz w:val="27"/>
          <w:szCs w:val="27"/>
        </w:rPr>
        <w:t>☆</w:t>
      </w:r>
      <w:r w:rsidR="00EB101F">
        <w:rPr>
          <w:rFonts w:hint="eastAsia"/>
          <w:sz w:val="27"/>
          <w:szCs w:val="27"/>
        </w:rPr>
        <w:t xml:space="preserve">　</w:t>
      </w:r>
      <w:r w:rsidR="00EB101F" w:rsidRPr="009E48AF">
        <w:rPr>
          <w:rFonts w:hint="eastAsia"/>
          <w:sz w:val="27"/>
          <w:szCs w:val="27"/>
        </w:rPr>
        <w:t>☆</w:t>
      </w:r>
      <w:r w:rsidR="00EB101F">
        <w:rPr>
          <w:rFonts w:hint="eastAsia"/>
          <w:sz w:val="27"/>
          <w:szCs w:val="27"/>
        </w:rPr>
        <w:t xml:space="preserve">　</w:t>
      </w:r>
      <w:r w:rsidR="00EB101F" w:rsidRPr="009E48AF">
        <w:rPr>
          <w:rFonts w:hint="eastAsia"/>
          <w:sz w:val="27"/>
          <w:szCs w:val="27"/>
        </w:rPr>
        <w:t>☆</w:t>
      </w:r>
      <w:r w:rsidR="00EB101F">
        <w:rPr>
          <w:rFonts w:hint="eastAsia"/>
          <w:sz w:val="27"/>
          <w:szCs w:val="27"/>
        </w:rPr>
        <w:t xml:space="preserve">　</w:t>
      </w:r>
      <w:r w:rsidR="00EB101F" w:rsidRPr="009E48AF">
        <w:rPr>
          <w:rFonts w:hint="eastAsia"/>
          <w:sz w:val="27"/>
          <w:szCs w:val="27"/>
        </w:rPr>
        <w:t>☆</w:t>
      </w:r>
      <w:r w:rsidR="00EB101F">
        <w:rPr>
          <w:rFonts w:hint="eastAsia"/>
          <w:sz w:val="27"/>
          <w:szCs w:val="27"/>
        </w:rPr>
        <w:t xml:space="preserve">　</w:t>
      </w:r>
    </w:p>
    <w:p w14:paraId="21120052" w14:textId="77777777" w:rsidR="00AE7883" w:rsidRDefault="00AE7883" w:rsidP="002B0297">
      <w:pPr>
        <w:spacing w:line="240" w:lineRule="auto"/>
        <w:ind w:left="240" w:rightChars="-1523" w:right="-3351" w:hangingChars="100" w:hanging="240"/>
        <w:rPr>
          <w:rFonts w:ascii="ＭＳ Ｐゴシック" w:eastAsia="ＭＳ Ｐゴシック" w:hAnsi="ＭＳ Ｐゴシック"/>
          <w:sz w:val="24"/>
          <w:szCs w:val="24"/>
        </w:rPr>
      </w:pPr>
    </w:p>
    <w:p w14:paraId="4CCDD2FE" w14:textId="072B3EB9" w:rsidR="00AB696F" w:rsidRPr="000E58C8" w:rsidRDefault="002B0297" w:rsidP="002B0297">
      <w:pPr>
        <w:spacing w:line="240" w:lineRule="auto"/>
        <w:ind w:left="240" w:rightChars="-1523" w:right="-3351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 w:rsidRPr="000E58C8">
        <w:rPr>
          <w:rFonts w:ascii="ＭＳ Ｐゴシック" w:eastAsia="ＭＳ Ｐゴシック" w:hAnsi="ＭＳ Ｐゴシック" w:hint="eastAsia"/>
          <w:sz w:val="24"/>
          <w:szCs w:val="24"/>
        </w:rPr>
        <w:t>◎</w:t>
      </w:r>
      <w:r w:rsidR="00AB696F" w:rsidRPr="000E58C8">
        <w:rPr>
          <w:rFonts w:ascii="ＭＳ Ｐゴシック" w:eastAsia="ＭＳ Ｐゴシック" w:hAnsi="ＭＳ Ｐゴシック" w:hint="eastAsia"/>
          <w:sz w:val="24"/>
          <w:szCs w:val="24"/>
        </w:rPr>
        <w:t>ライフプラン</w:t>
      </w:r>
      <w:r w:rsidR="00080AED" w:rsidRPr="000E58C8">
        <w:rPr>
          <w:rFonts w:ascii="ＭＳ Ｐゴシック" w:eastAsia="ＭＳ Ｐゴシック" w:hAnsi="ＭＳ Ｐゴシック" w:hint="eastAsia"/>
          <w:sz w:val="24"/>
          <w:szCs w:val="24"/>
        </w:rPr>
        <w:t>研究会</w:t>
      </w:r>
      <w:r w:rsidR="00AB696F" w:rsidRPr="000E58C8">
        <w:rPr>
          <w:rFonts w:ascii="ＭＳ Ｐゴシック" w:eastAsia="ＭＳ Ｐゴシック" w:hAnsi="ＭＳ Ｐゴシック" w:hint="eastAsia"/>
          <w:sz w:val="24"/>
          <w:szCs w:val="24"/>
        </w:rPr>
        <w:t>は</w:t>
      </w:r>
      <w:r w:rsidR="00EB101F" w:rsidRPr="000E58C8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AB696F" w:rsidRPr="000E58C8">
        <w:rPr>
          <w:rFonts w:ascii="ＭＳ Ｐゴシック" w:eastAsia="ＭＳ Ｐゴシック" w:hAnsi="ＭＳ Ｐゴシック" w:hint="eastAsia"/>
          <w:sz w:val="24"/>
          <w:szCs w:val="24"/>
        </w:rPr>
        <w:t>午後6時30分より開催します。</w:t>
      </w:r>
      <w:r w:rsidR="00CB23CA" w:rsidRPr="000E58C8">
        <w:rPr>
          <w:rFonts w:ascii="ＭＳ Ｐゴシック" w:eastAsia="ＭＳ Ｐゴシック" w:hAnsi="ＭＳ Ｐゴシック"/>
          <w:sz w:val="24"/>
          <w:szCs w:val="24"/>
        </w:rPr>
        <w:br/>
      </w:r>
      <w:r w:rsidR="00AB696F" w:rsidRPr="000E58C8">
        <w:rPr>
          <w:rFonts w:ascii="ＭＳ Ｐゴシック" w:eastAsia="ＭＳ Ｐゴシック" w:hAnsi="ＭＳ Ｐゴシック" w:hint="eastAsia"/>
          <w:sz w:val="24"/>
          <w:szCs w:val="24"/>
        </w:rPr>
        <w:t>途中の入室・退出は自由です。</w:t>
      </w:r>
    </w:p>
    <w:p w14:paraId="387407EE" w14:textId="0DF58FD7" w:rsidR="00AB696F" w:rsidRPr="000E58C8" w:rsidRDefault="002B0297" w:rsidP="002B0297">
      <w:pPr>
        <w:spacing w:line="240" w:lineRule="auto"/>
        <w:ind w:left="240" w:rightChars="-1329" w:right="-2924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 w:rsidRPr="000E58C8">
        <w:rPr>
          <w:rFonts w:ascii="ＭＳ Ｐゴシック" w:eastAsia="ＭＳ Ｐゴシック" w:hAnsi="ＭＳ Ｐゴシック" w:hint="eastAsia"/>
          <w:sz w:val="24"/>
          <w:szCs w:val="24"/>
        </w:rPr>
        <w:t>◎</w:t>
      </w:r>
      <w:r w:rsidR="00AB696F" w:rsidRPr="000E58C8">
        <w:rPr>
          <w:rFonts w:ascii="ＭＳ Ｐゴシック" w:eastAsia="ＭＳ Ｐゴシック" w:hAnsi="ＭＳ Ｐゴシック" w:hint="eastAsia"/>
          <w:sz w:val="24"/>
          <w:szCs w:val="24"/>
        </w:rPr>
        <w:t>恐れ入りますが、運営協力金として</w:t>
      </w:r>
      <w:r w:rsidR="00EB101F" w:rsidRPr="000E58C8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A93D9B">
        <w:rPr>
          <w:rFonts w:ascii="ＭＳ Ｐゴシック" w:eastAsia="ＭＳ Ｐゴシック" w:hAnsi="ＭＳ Ｐゴシック" w:hint="eastAsia"/>
          <w:sz w:val="24"/>
          <w:szCs w:val="24"/>
        </w:rPr>
        <w:t>外部</w:t>
      </w:r>
      <w:r w:rsidR="00EB101F" w:rsidRPr="000E58C8">
        <w:rPr>
          <w:rFonts w:ascii="ＭＳ Ｐゴシック" w:eastAsia="ＭＳ Ｐゴシック" w:hAnsi="ＭＳ Ｐゴシック" w:hint="eastAsia"/>
          <w:sz w:val="24"/>
          <w:szCs w:val="24"/>
        </w:rPr>
        <w:t>講師招集時は、</w:t>
      </w:r>
      <w:r w:rsidR="00EB101F" w:rsidRPr="000E58C8">
        <w:rPr>
          <w:rFonts w:ascii="ＭＳ Ｐゴシック" w:eastAsia="ＭＳ Ｐゴシック" w:hAnsi="ＭＳ Ｐゴシック"/>
          <w:sz w:val="24"/>
          <w:szCs w:val="24"/>
        </w:rPr>
        <w:t>10</w:t>
      </w:r>
      <w:r w:rsidR="00AB696F" w:rsidRPr="000E58C8">
        <w:rPr>
          <w:rFonts w:ascii="ＭＳ Ｐゴシック" w:eastAsia="ＭＳ Ｐゴシック" w:hAnsi="ＭＳ Ｐゴシック" w:hint="eastAsia"/>
          <w:sz w:val="24"/>
          <w:szCs w:val="24"/>
        </w:rPr>
        <w:t>00円/人をお願いします。</w:t>
      </w:r>
      <w:r w:rsidRPr="000E58C8">
        <w:rPr>
          <w:rFonts w:ascii="ＭＳ Ｐゴシック" w:eastAsia="ＭＳ Ｐゴシック" w:hAnsi="ＭＳ Ｐゴシック"/>
          <w:sz w:val="24"/>
          <w:szCs w:val="24"/>
        </w:rPr>
        <w:br/>
      </w:r>
      <w:r w:rsidR="00EB101F" w:rsidRPr="000E58C8">
        <w:rPr>
          <w:rFonts w:ascii="ＭＳ Ｐゴシック" w:eastAsia="ＭＳ Ｐゴシック" w:hAnsi="ＭＳ Ｐゴシック" w:hint="eastAsia"/>
          <w:sz w:val="24"/>
          <w:szCs w:val="24"/>
        </w:rPr>
        <w:t>懇話会は、資料代200円</w:t>
      </w:r>
      <w:r w:rsidR="00080AED" w:rsidRPr="000E58C8">
        <w:rPr>
          <w:rFonts w:ascii="ＭＳ Ｐゴシック" w:eastAsia="ＭＳ Ｐゴシック" w:hAnsi="ＭＳ Ｐゴシック" w:hint="eastAsia"/>
          <w:sz w:val="24"/>
          <w:szCs w:val="24"/>
        </w:rPr>
        <w:t>/人を徴収します</w:t>
      </w:r>
      <w:r w:rsidR="00A93D9B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232A21C4" w14:textId="2C71BA68" w:rsidR="002244CF" w:rsidRPr="000E58C8" w:rsidRDefault="00AB696F" w:rsidP="00EB101F">
      <w:pPr>
        <w:spacing w:line="240" w:lineRule="auto"/>
        <w:ind w:rightChars="-1587" w:right="-3491"/>
        <w:rPr>
          <w:rFonts w:ascii="ＭＳ Ｐゴシック" w:eastAsia="ＭＳ Ｐゴシック" w:hAnsi="ＭＳ Ｐゴシック"/>
          <w:sz w:val="24"/>
          <w:szCs w:val="24"/>
        </w:rPr>
      </w:pPr>
      <w:r w:rsidRPr="000E58C8">
        <w:rPr>
          <w:rFonts w:ascii="ＭＳ Ｐゴシック" w:eastAsia="ＭＳ Ｐゴシック" w:hAnsi="ＭＳ Ｐゴシック" w:hint="eastAsia"/>
          <w:sz w:val="24"/>
          <w:szCs w:val="24"/>
        </w:rPr>
        <w:t>ご不明な点等ございましたら、世話人までお気軽に声をかけてください。の問い合わせ</w:t>
      </w:r>
      <w:r w:rsidR="00A7760F" w:rsidRPr="000E58C8">
        <w:rPr>
          <w:rFonts w:ascii="ＭＳ Ｐゴシック" w:eastAsia="ＭＳ Ｐゴシック" w:hAnsi="ＭＳ Ｐゴシック" w:hint="eastAsia"/>
          <w:sz w:val="24"/>
          <w:szCs w:val="24"/>
        </w:rPr>
        <w:t>は、</w:t>
      </w:r>
      <w:r w:rsidR="00A7760F" w:rsidRPr="000E58C8">
        <w:rPr>
          <w:rFonts w:ascii="ＭＳ Ｐゴシック" w:eastAsia="ＭＳ Ｐゴシック" w:hAnsi="ＭＳ Ｐゴシック"/>
          <w:sz w:val="24"/>
          <w:szCs w:val="24"/>
        </w:rPr>
        <w:br/>
      </w:r>
      <w:r w:rsidR="003509D5" w:rsidRPr="000E58C8">
        <w:rPr>
          <w:rFonts w:ascii="ＭＳ Ｐゴシック" w:eastAsia="ＭＳ Ｐゴシック" w:hAnsi="ＭＳ Ｐゴシック" w:hint="eastAsia"/>
          <w:sz w:val="24"/>
          <w:szCs w:val="24"/>
        </w:rPr>
        <w:t>電子</w:t>
      </w:r>
      <w:r w:rsidR="00A7760F" w:rsidRPr="000E58C8">
        <w:rPr>
          <w:rFonts w:ascii="ＭＳ Ｐゴシック" w:eastAsia="ＭＳ Ｐゴシック" w:hAnsi="ＭＳ Ｐゴシック" w:hint="eastAsia"/>
          <w:sz w:val="24"/>
          <w:szCs w:val="24"/>
        </w:rPr>
        <w:t>メール、ホームページか</w:t>
      </w:r>
      <w:r w:rsidR="003509D5" w:rsidRPr="000E58C8">
        <w:rPr>
          <w:rFonts w:ascii="ＭＳ Ｐゴシック" w:eastAsia="ＭＳ Ｐゴシック" w:hAnsi="ＭＳ Ｐゴシック" w:hint="eastAsia"/>
          <w:sz w:val="24"/>
          <w:szCs w:val="24"/>
        </w:rPr>
        <w:t>ら</w:t>
      </w:r>
      <w:r w:rsidR="00AC5A31" w:rsidRPr="000E58C8">
        <w:rPr>
          <w:rFonts w:ascii="ＭＳ Ｐゴシック" w:eastAsia="ＭＳ Ｐゴシック" w:hAnsi="ＭＳ Ｐゴシック" w:hint="eastAsia"/>
          <w:sz w:val="24"/>
          <w:szCs w:val="24"/>
        </w:rPr>
        <w:t>で、OK</w:t>
      </w:r>
      <w:r w:rsidRPr="000E58C8">
        <w:rPr>
          <w:rFonts w:ascii="ＭＳ Ｐゴシック" w:eastAsia="ＭＳ Ｐゴシック" w:hAnsi="ＭＳ Ｐゴシック" w:hint="eastAsia"/>
          <w:sz w:val="24"/>
          <w:szCs w:val="24"/>
        </w:rPr>
        <w:t>です。お待ちしています。</w:t>
      </w:r>
    </w:p>
    <w:p w14:paraId="5B70FCC1" w14:textId="77777777" w:rsidR="000B1F14" w:rsidRDefault="000B1F14" w:rsidP="00EB101F">
      <w:pPr>
        <w:spacing w:line="240" w:lineRule="auto"/>
        <w:ind w:rightChars="-1587" w:right="-3491"/>
        <w:rPr>
          <w:rFonts w:ascii="ＭＳ Ｐゴシック" w:eastAsia="ＭＳ Ｐゴシック" w:hAnsi="ＭＳ Ｐゴシック"/>
          <w:sz w:val="24"/>
          <w:szCs w:val="24"/>
        </w:rPr>
      </w:pPr>
    </w:p>
    <w:p w14:paraId="7AFF9A28" w14:textId="017783DA" w:rsidR="000B1F14" w:rsidRPr="00A7760F" w:rsidRDefault="00A93D9B" w:rsidP="000B1F14">
      <w:pPr>
        <w:spacing w:line="240" w:lineRule="auto"/>
        <w:ind w:rightChars="-1587" w:right="-3491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世話人</w:t>
      </w:r>
      <w:r w:rsidR="00AB696F" w:rsidRPr="00A7760F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連絡先：</w:t>
      </w:r>
      <w:r w:rsidR="006F7BCF" w:rsidRPr="00A7760F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NPO法人日本アクティブキャリア開発</w:t>
      </w:r>
      <w:r w:rsidR="006F7BCF" w:rsidRPr="00A7760F">
        <w:rPr>
          <w:rFonts w:ascii="ＭＳ Ｐゴシック" w:eastAsia="ＭＳ Ｐゴシック" w:hAnsi="ＭＳ Ｐゴシック"/>
          <w:b/>
          <w:bCs/>
          <w:sz w:val="24"/>
          <w:szCs w:val="24"/>
        </w:rPr>
        <w:br/>
      </w:r>
      <w:r w:rsidR="00EB101F" w:rsidRPr="00A7760F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ライフプラン研究会</w:t>
      </w:r>
      <w:r w:rsidR="009B38B2" w:rsidRPr="00A7760F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準備室</w:t>
      </w:r>
      <w:r w:rsidR="00B62E3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電子メール</w:t>
      </w:r>
      <w:r w:rsidR="00E53458" w:rsidRPr="00A7760F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</w:t>
      </w:r>
      <w:r w:rsidR="00EB101F" w:rsidRPr="00A7760F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</w:t>
      </w:r>
      <w:r w:rsidR="000B1F14" w:rsidRPr="00035D3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i</w:t>
      </w:r>
      <w:r w:rsidR="000B1F14" w:rsidRPr="00035D34">
        <w:rPr>
          <w:rFonts w:ascii="ＭＳ Ｐゴシック" w:eastAsia="ＭＳ Ｐゴシック" w:hAnsi="ＭＳ Ｐゴシック"/>
          <w:b/>
          <w:bCs/>
          <w:sz w:val="24"/>
          <w:szCs w:val="24"/>
        </w:rPr>
        <w:t>nfo@j-acd.org</w:t>
      </w:r>
      <w:r w:rsidR="000B1F14">
        <w:rPr>
          <w:rFonts w:ascii="ＭＳ Ｐゴシック" w:eastAsia="ＭＳ Ｐゴシック" w:hAnsi="ＭＳ Ｐゴシック"/>
          <w:b/>
          <w:bCs/>
          <w:sz w:val="24"/>
          <w:szCs w:val="24"/>
        </w:rPr>
        <w:br/>
      </w:r>
      <w:r w:rsidR="000B1F14" w:rsidRPr="00A7760F">
        <w:rPr>
          <w:rStyle w:val="a5"/>
          <w:rFonts w:ascii="ＭＳ Ｐゴシック" w:eastAsia="ＭＳ Ｐゴシック" w:hAnsi="ＭＳ Ｐゴシック" w:hint="eastAsia"/>
          <w:b/>
          <w:bCs/>
          <w:color w:val="C00000"/>
          <w:sz w:val="32"/>
          <w:szCs w:val="32"/>
        </w:rPr>
        <w:t>ホームページ：h</w:t>
      </w:r>
      <w:r w:rsidR="000B1F14" w:rsidRPr="00A7760F">
        <w:rPr>
          <w:rStyle w:val="a5"/>
          <w:rFonts w:ascii="ＭＳ Ｐゴシック" w:eastAsia="ＭＳ Ｐゴシック" w:hAnsi="ＭＳ Ｐゴシック"/>
          <w:b/>
          <w:bCs/>
          <w:color w:val="C00000"/>
          <w:sz w:val="32"/>
          <w:szCs w:val="32"/>
        </w:rPr>
        <w:t>ttp://cc.j-acd.org</w:t>
      </w:r>
    </w:p>
    <w:p w14:paraId="45BB2D28" w14:textId="0A861CA3" w:rsidR="00AB696F" w:rsidRPr="000B1F14" w:rsidRDefault="00AB696F" w:rsidP="006F7BCF">
      <w:pPr>
        <w:spacing w:line="240" w:lineRule="auto"/>
        <w:ind w:left="1124" w:rightChars="-1587" w:right="-3491" w:hangingChars="350" w:hanging="1124"/>
        <w:rPr>
          <w:rFonts w:ascii="ＭＳ Ｐゴシック" w:eastAsia="ＭＳ Ｐゴシック" w:hAnsi="ＭＳ Ｐゴシック"/>
          <w:b/>
          <w:bCs/>
          <w:color w:val="C00000"/>
          <w:sz w:val="32"/>
          <w:szCs w:val="32"/>
        </w:rPr>
      </w:pPr>
    </w:p>
    <w:sectPr w:rsidR="00AB696F" w:rsidRPr="000B1F14">
      <w:headerReference w:type="default" r:id="rId8"/>
      <w:pgSz w:w="11907" w:h="16839" w:code="9"/>
      <w:pgMar w:top="1440" w:right="43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F0F97" w14:textId="77777777" w:rsidR="00ED20F2" w:rsidRDefault="00ED20F2">
      <w:pPr>
        <w:spacing w:after="0" w:line="240" w:lineRule="auto"/>
      </w:pPr>
      <w:r>
        <w:separator/>
      </w:r>
    </w:p>
  </w:endnote>
  <w:endnote w:type="continuationSeparator" w:id="0">
    <w:p w14:paraId="4A44278F" w14:textId="77777777" w:rsidR="00ED20F2" w:rsidRDefault="00ED2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 P勘亭流H04">
    <w:panose1 w:val="03000900000000000000"/>
    <w:charset w:val="80"/>
    <w:family w:val="script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BDE4D" w14:textId="77777777" w:rsidR="00ED20F2" w:rsidRDefault="00ED20F2">
      <w:pPr>
        <w:spacing w:after="0" w:line="240" w:lineRule="auto"/>
      </w:pPr>
      <w:r>
        <w:separator/>
      </w:r>
    </w:p>
  </w:footnote>
  <w:footnote w:type="continuationSeparator" w:id="0">
    <w:p w14:paraId="75591ABF" w14:textId="77777777" w:rsidR="00ED20F2" w:rsidRDefault="00ED2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93BCF" w14:textId="77777777" w:rsidR="007C541A" w:rsidRDefault="00661CDF">
    <w:pPr>
      <w:pStyle w:val="a7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5E7D0A2" wp14:editId="593BC0C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58000" cy="9144000"/>
          <wp:effectExtent l="0" t="0" r="0" b="0"/>
          <wp:wrapNone/>
          <wp:docPr id="1" name="画像 1" descr="クジラと砂の城が描かれたビーチのイラス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9E24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E6E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DEC5C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DE5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541F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CA8D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02C2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2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7A2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32A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8137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DC13281"/>
    <w:multiLevelType w:val="hybridMultilevel"/>
    <w:tmpl w:val="77E4C108"/>
    <w:lvl w:ilvl="0" w:tplc="64520670">
      <w:numFmt w:val="bullet"/>
      <w:lvlText w:val="◎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57313B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8665CD9"/>
    <w:multiLevelType w:val="multilevel"/>
    <w:tmpl w:val="04090023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F5C5F22"/>
    <w:multiLevelType w:val="multilevel"/>
    <w:tmpl w:val="3F4A5EAE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F62"/>
    <w:rsid w:val="00035D34"/>
    <w:rsid w:val="000557B7"/>
    <w:rsid w:val="00080AED"/>
    <w:rsid w:val="000A3EA5"/>
    <w:rsid w:val="000B1F14"/>
    <w:rsid w:val="000D53F4"/>
    <w:rsid w:val="000D726C"/>
    <w:rsid w:val="000E58C8"/>
    <w:rsid w:val="00105DE0"/>
    <w:rsid w:val="0010699B"/>
    <w:rsid w:val="00141F21"/>
    <w:rsid w:val="00187953"/>
    <w:rsid w:val="001C211E"/>
    <w:rsid w:val="00212E1B"/>
    <w:rsid w:val="002244CF"/>
    <w:rsid w:val="002B0297"/>
    <w:rsid w:val="002C4843"/>
    <w:rsid w:val="00325B96"/>
    <w:rsid w:val="00347987"/>
    <w:rsid w:val="003509D5"/>
    <w:rsid w:val="003770BB"/>
    <w:rsid w:val="00385BE2"/>
    <w:rsid w:val="003C7554"/>
    <w:rsid w:val="003D4E28"/>
    <w:rsid w:val="003D7D2F"/>
    <w:rsid w:val="003E1D57"/>
    <w:rsid w:val="0043650F"/>
    <w:rsid w:val="00455479"/>
    <w:rsid w:val="00462EC9"/>
    <w:rsid w:val="004B7026"/>
    <w:rsid w:val="004D7579"/>
    <w:rsid w:val="004F211C"/>
    <w:rsid w:val="00511EA5"/>
    <w:rsid w:val="00522963"/>
    <w:rsid w:val="00576D94"/>
    <w:rsid w:val="005B08E4"/>
    <w:rsid w:val="00607988"/>
    <w:rsid w:val="00613622"/>
    <w:rsid w:val="0062508B"/>
    <w:rsid w:val="00646257"/>
    <w:rsid w:val="00661CDF"/>
    <w:rsid w:val="006A1E15"/>
    <w:rsid w:val="006A6993"/>
    <w:rsid w:val="006D3C63"/>
    <w:rsid w:val="006E14ED"/>
    <w:rsid w:val="006F7BCF"/>
    <w:rsid w:val="007119D5"/>
    <w:rsid w:val="00780736"/>
    <w:rsid w:val="007C0370"/>
    <w:rsid w:val="007C541A"/>
    <w:rsid w:val="007E15DB"/>
    <w:rsid w:val="00865ACF"/>
    <w:rsid w:val="00872417"/>
    <w:rsid w:val="00877E5F"/>
    <w:rsid w:val="00904D95"/>
    <w:rsid w:val="00947AB7"/>
    <w:rsid w:val="00962FF9"/>
    <w:rsid w:val="00992E07"/>
    <w:rsid w:val="00996902"/>
    <w:rsid w:val="009A275E"/>
    <w:rsid w:val="009B38B2"/>
    <w:rsid w:val="00A04470"/>
    <w:rsid w:val="00A43FA6"/>
    <w:rsid w:val="00A7760F"/>
    <w:rsid w:val="00A93D9B"/>
    <w:rsid w:val="00AB696F"/>
    <w:rsid w:val="00AC145F"/>
    <w:rsid w:val="00AC5A31"/>
    <w:rsid w:val="00AE7883"/>
    <w:rsid w:val="00B21AA2"/>
    <w:rsid w:val="00B62E3A"/>
    <w:rsid w:val="00B636CF"/>
    <w:rsid w:val="00BC6CFC"/>
    <w:rsid w:val="00C5071A"/>
    <w:rsid w:val="00C65F62"/>
    <w:rsid w:val="00C933B2"/>
    <w:rsid w:val="00CB23CA"/>
    <w:rsid w:val="00CC6994"/>
    <w:rsid w:val="00CD1FD2"/>
    <w:rsid w:val="00DB1660"/>
    <w:rsid w:val="00DC4291"/>
    <w:rsid w:val="00E00089"/>
    <w:rsid w:val="00E03A1B"/>
    <w:rsid w:val="00E47954"/>
    <w:rsid w:val="00E53458"/>
    <w:rsid w:val="00E82D5A"/>
    <w:rsid w:val="00EA3201"/>
    <w:rsid w:val="00EB101F"/>
    <w:rsid w:val="00ED20F2"/>
    <w:rsid w:val="00ED4838"/>
    <w:rsid w:val="00EE110B"/>
    <w:rsid w:val="00F06F9C"/>
    <w:rsid w:val="00F10CF7"/>
    <w:rsid w:val="00FC07C1"/>
    <w:rsid w:val="00FD5E64"/>
    <w:rsid w:val="00FE2073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5CA314"/>
  <w15:chartTrackingRefBased/>
  <w15:docId w15:val="{1BB3576E-33BA-45B3-B38A-1CB947ED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65F02" w:themeColor="accent2" w:themeShade="80"/>
        <w:sz w:val="22"/>
        <w:szCs w:val="22"/>
        <w:lang w:val="en-US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CDF"/>
  </w:style>
  <w:style w:type="paragraph" w:styleId="1">
    <w:name w:val="heading 1"/>
    <w:basedOn w:val="a"/>
    <w:link w:val="10"/>
    <w:uiPriority w:val="1"/>
    <w:qFormat/>
    <w:rsid w:val="00661CDF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2">
    <w:name w:val="heading 2"/>
    <w:basedOn w:val="a"/>
    <w:link w:val="20"/>
    <w:uiPriority w:val="1"/>
    <w:unhideWhenUsed/>
    <w:qFormat/>
    <w:rsid w:val="00511EA5"/>
    <w:pPr>
      <w:keepNext/>
      <w:keepLines/>
      <w:spacing w:after="120"/>
      <w:ind w:left="1440" w:hanging="14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1"/>
    <w:semiHidden/>
    <w:unhideWhenUsed/>
    <w:qFormat/>
    <w:rsid w:val="00B21A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uiPriority w:val="1"/>
    <w:semiHidden/>
    <w:unhideWhenUsed/>
    <w:qFormat/>
    <w:rsid w:val="00B21AA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1"/>
    <w:semiHidden/>
    <w:unhideWhenUsed/>
    <w:qFormat/>
    <w:rsid w:val="00B21AA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uiPriority w:val="2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33613" w:themeColor="text2"/>
      <w:sz w:val="76"/>
      <w:szCs w:val="76"/>
    </w:rPr>
  </w:style>
  <w:style w:type="paragraph" w:styleId="a4">
    <w:name w:val="Title"/>
    <w:basedOn w:val="a"/>
    <w:next w:val="a"/>
    <w:uiPriority w:val="3"/>
    <w:qFormat/>
    <w:rsid w:val="00511EA5"/>
    <w:pPr>
      <w:spacing w:after="36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124"/>
    </w:rPr>
  </w:style>
  <w:style w:type="character" w:styleId="a5">
    <w:name w:val="Strong"/>
    <w:basedOn w:val="a0"/>
    <w:uiPriority w:val="5"/>
    <w:qFormat/>
    <w:rPr>
      <w:b w:val="0"/>
      <w:bCs w:val="0"/>
      <w:color w:val="633613" w:themeColor="text2"/>
      <w:sz w:val="30"/>
      <w:szCs w:val="30"/>
    </w:rPr>
  </w:style>
  <w:style w:type="character" w:styleId="a6">
    <w:name w:val="Placeholder Text"/>
    <w:basedOn w:val="a0"/>
    <w:uiPriority w:val="99"/>
    <w:semiHidden/>
    <w:rsid w:val="0062508B"/>
    <w:rPr>
      <w:color w:val="595959" w:themeColor="text1" w:themeTint="A6"/>
    </w:rPr>
  </w:style>
  <w:style w:type="paragraph" w:styleId="a7">
    <w:name w:val="header"/>
    <w:basedOn w:val="a"/>
    <w:link w:val="a8"/>
    <w:uiPriority w:val="99"/>
    <w:unhideWhenUsed/>
    <w:rsid w:val="00661CDF"/>
    <w:pPr>
      <w:spacing w:after="0" w:line="240" w:lineRule="auto"/>
    </w:pPr>
  </w:style>
  <w:style w:type="character" w:customStyle="1" w:styleId="a8">
    <w:name w:val="ヘッダー (文字)"/>
    <w:basedOn w:val="a0"/>
    <w:link w:val="a7"/>
    <w:uiPriority w:val="99"/>
    <w:rsid w:val="00661CDF"/>
  </w:style>
  <w:style w:type="paragraph" w:styleId="a9">
    <w:name w:val="footer"/>
    <w:basedOn w:val="a"/>
    <w:link w:val="aa"/>
    <w:uiPriority w:val="99"/>
    <w:unhideWhenUsed/>
    <w:rsid w:val="00661CDF"/>
    <w:pPr>
      <w:spacing w:after="0" w:line="240" w:lineRule="auto"/>
    </w:pPr>
  </w:style>
  <w:style w:type="character" w:customStyle="1" w:styleId="aa">
    <w:name w:val="フッター (文字)"/>
    <w:basedOn w:val="a0"/>
    <w:link w:val="a9"/>
    <w:uiPriority w:val="99"/>
    <w:rsid w:val="00661CDF"/>
  </w:style>
  <w:style w:type="character" w:customStyle="1" w:styleId="10">
    <w:name w:val="見出し 1 (文字)"/>
    <w:basedOn w:val="a0"/>
    <w:link w:val="1"/>
    <w:uiPriority w:val="1"/>
    <w:rsid w:val="00661CDF"/>
    <w:rPr>
      <w:rFonts w:asciiTheme="majorHAnsi" w:eastAsiaTheme="majorEastAsia" w:hAnsiTheme="majorHAnsi" w:cstheme="majorBidi"/>
      <w:sz w:val="28"/>
      <w:szCs w:val="32"/>
    </w:rPr>
  </w:style>
  <w:style w:type="character" w:customStyle="1" w:styleId="20">
    <w:name w:val="見出し 2 (文字)"/>
    <w:basedOn w:val="a0"/>
    <w:link w:val="2"/>
    <w:uiPriority w:val="1"/>
    <w:rsid w:val="00511EA5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90">
    <w:name w:val="見出し 9 (文字)"/>
    <w:basedOn w:val="a0"/>
    <w:link w:val="9"/>
    <w:uiPriority w:val="1"/>
    <w:semiHidden/>
    <w:rsid w:val="00661CD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80">
    <w:name w:val="見出し 8 (文字)"/>
    <w:basedOn w:val="a0"/>
    <w:link w:val="8"/>
    <w:uiPriority w:val="1"/>
    <w:semiHidden/>
    <w:rsid w:val="00661CD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ab">
    <w:name w:val="caption"/>
    <w:basedOn w:val="a"/>
    <w:next w:val="a"/>
    <w:uiPriority w:val="35"/>
    <w:semiHidden/>
    <w:unhideWhenUsed/>
    <w:qFormat/>
    <w:rsid w:val="00B21AA2"/>
    <w:pPr>
      <w:spacing w:line="240" w:lineRule="auto"/>
    </w:pPr>
    <w:rPr>
      <w:i/>
      <w:iCs/>
      <w:color w:val="633613" w:themeColor="text2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21AA2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B21AA2"/>
    <w:pPr>
      <w:spacing w:after="120"/>
    </w:pPr>
    <w:rPr>
      <w:szCs w:val="16"/>
    </w:rPr>
  </w:style>
  <w:style w:type="character" w:customStyle="1" w:styleId="32">
    <w:name w:val="本文 3 (文字)"/>
    <w:basedOn w:val="a0"/>
    <w:link w:val="31"/>
    <w:uiPriority w:val="99"/>
    <w:semiHidden/>
    <w:rsid w:val="00B21AA2"/>
    <w:rPr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21AA2"/>
    <w:pPr>
      <w:spacing w:line="240" w:lineRule="auto"/>
    </w:pPr>
    <w:rPr>
      <w:szCs w:val="20"/>
    </w:rPr>
  </w:style>
  <w:style w:type="character" w:customStyle="1" w:styleId="af">
    <w:name w:val="コメント文字列 (文字)"/>
    <w:basedOn w:val="a0"/>
    <w:link w:val="ae"/>
    <w:uiPriority w:val="99"/>
    <w:semiHidden/>
    <w:rsid w:val="00B21AA2"/>
    <w:rPr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21AA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21AA2"/>
    <w:rPr>
      <w:b/>
      <w:bCs/>
      <w:szCs w:val="20"/>
    </w:rPr>
  </w:style>
  <w:style w:type="character" w:styleId="af2">
    <w:name w:val="annotation reference"/>
    <w:basedOn w:val="a0"/>
    <w:uiPriority w:val="99"/>
    <w:semiHidden/>
    <w:unhideWhenUsed/>
    <w:rsid w:val="00B21AA2"/>
    <w:rPr>
      <w:sz w:val="22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B21AA2"/>
    <w:pPr>
      <w:spacing w:after="120"/>
      <w:ind w:left="360"/>
    </w:pPr>
    <w:rPr>
      <w:szCs w:val="16"/>
    </w:rPr>
  </w:style>
  <w:style w:type="character" w:customStyle="1" w:styleId="34">
    <w:name w:val="本文インデント 3 (文字)"/>
    <w:basedOn w:val="a0"/>
    <w:link w:val="33"/>
    <w:uiPriority w:val="99"/>
    <w:semiHidden/>
    <w:rsid w:val="00B21AA2"/>
    <w:rPr>
      <w:szCs w:val="16"/>
    </w:rPr>
  </w:style>
  <w:style w:type="paragraph" w:styleId="af3">
    <w:name w:val="Document Map"/>
    <w:basedOn w:val="a"/>
    <w:link w:val="af4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4">
    <w:name w:val="見出しマップ (文字)"/>
    <w:basedOn w:val="a0"/>
    <w:link w:val="af3"/>
    <w:uiPriority w:val="99"/>
    <w:semiHidden/>
    <w:rsid w:val="00B21AA2"/>
    <w:rPr>
      <w:rFonts w:ascii="Segoe UI" w:hAnsi="Segoe UI" w:cs="Segoe UI"/>
      <w:szCs w:val="16"/>
    </w:rPr>
  </w:style>
  <w:style w:type="paragraph" w:styleId="af5">
    <w:name w:val="endnote text"/>
    <w:basedOn w:val="a"/>
    <w:link w:val="af6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af6">
    <w:name w:val="文末脚注文字列 (文字)"/>
    <w:basedOn w:val="a0"/>
    <w:link w:val="af5"/>
    <w:uiPriority w:val="99"/>
    <w:semiHidden/>
    <w:rsid w:val="00B21AA2"/>
    <w:rPr>
      <w:szCs w:val="20"/>
    </w:rPr>
  </w:style>
  <w:style w:type="paragraph" w:styleId="af7">
    <w:name w:val="envelope return"/>
    <w:basedOn w:val="a"/>
    <w:uiPriority w:val="99"/>
    <w:semiHidden/>
    <w:unhideWhenUsed/>
    <w:rsid w:val="00B21AA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8">
    <w:name w:val="footnote text"/>
    <w:basedOn w:val="a"/>
    <w:link w:val="af9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af9">
    <w:name w:val="脚注文字列 (文字)"/>
    <w:basedOn w:val="a0"/>
    <w:link w:val="af8"/>
    <w:uiPriority w:val="99"/>
    <w:semiHidden/>
    <w:rsid w:val="00B21AA2"/>
    <w:rPr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B21AA2"/>
    <w:rPr>
      <w:rFonts w:ascii="Consolas" w:hAnsi="Consolas"/>
      <w:szCs w:val="20"/>
    </w:rPr>
  </w:style>
  <w:style w:type="character" w:styleId="HTML1">
    <w:name w:val="HTML Keyboard"/>
    <w:basedOn w:val="a0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HTML2">
    <w:name w:val="HTML Code"/>
    <w:basedOn w:val="a0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HTML3">
    <w:name w:val="HTML Typewriter"/>
    <w:basedOn w:val="a0"/>
    <w:uiPriority w:val="99"/>
    <w:semiHidden/>
    <w:unhideWhenUsed/>
    <w:rsid w:val="00B21AA2"/>
    <w:rPr>
      <w:rFonts w:ascii="Consolas" w:hAnsi="Consolas"/>
      <w:sz w:val="22"/>
      <w:szCs w:val="20"/>
    </w:rPr>
  </w:style>
  <w:style w:type="paragraph" w:styleId="afa">
    <w:name w:val="macro"/>
    <w:link w:val="afb"/>
    <w:uiPriority w:val="99"/>
    <w:semiHidden/>
    <w:unhideWhenUsed/>
    <w:rsid w:val="00B21A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b">
    <w:name w:val="マクロ文字列 (文字)"/>
    <w:basedOn w:val="a0"/>
    <w:link w:val="afa"/>
    <w:uiPriority w:val="99"/>
    <w:semiHidden/>
    <w:rsid w:val="00B21AA2"/>
    <w:rPr>
      <w:rFonts w:ascii="Consolas" w:hAnsi="Consolas"/>
      <w:szCs w:val="20"/>
    </w:rPr>
  </w:style>
  <w:style w:type="paragraph" w:styleId="afc">
    <w:name w:val="Plain Text"/>
    <w:basedOn w:val="a"/>
    <w:link w:val="afd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1"/>
    </w:rPr>
  </w:style>
  <w:style w:type="character" w:customStyle="1" w:styleId="afd">
    <w:name w:val="書式なし (文字)"/>
    <w:basedOn w:val="a0"/>
    <w:link w:val="afc"/>
    <w:uiPriority w:val="99"/>
    <w:semiHidden/>
    <w:rsid w:val="00B21AA2"/>
    <w:rPr>
      <w:rFonts w:ascii="Consolas" w:hAnsi="Consolas"/>
      <w:szCs w:val="21"/>
    </w:rPr>
  </w:style>
  <w:style w:type="character" w:customStyle="1" w:styleId="30">
    <w:name w:val="見出し 3 (文字)"/>
    <w:basedOn w:val="a0"/>
    <w:link w:val="3"/>
    <w:uiPriority w:val="1"/>
    <w:semiHidden/>
    <w:rsid w:val="00661CDF"/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character" w:styleId="21">
    <w:name w:val="Intense Emphasis"/>
    <w:basedOn w:val="a0"/>
    <w:uiPriority w:val="21"/>
    <w:semiHidden/>
    <w:unhideWhenUsed/>
    <w:qFormat/>
    <w:rsid w:val="00B21AA2"/>
    <w:rPr>
      <w:i/>
      <w:iCs/>
      <w:color w:val="095E7B" w:themeColor="accent1" w:themeShade="BF"/>
    </w:rPr>
  </w:style>
  <w:style w:type="paragraph" w:styleId="22">
    <w:name w:val="Intense Quote"/>
    <w:basedOn w:val="a"/>
    <w:next w:val="a"/>
    <w:link w:val="23"/>
    <w:uiPriority w:val="30"/>
    <w:semiHidden/>
    <w:unhideWhenUsed/>
    <w:qFormat/>
    <w:rsid w:val="00B21AA2"/>
    <w:pPr>
      <w:pBdr>
        <w:top w:val="single" w:sz="4" w:space="10" w:color="095E7B" w:themeColor="accent1" w:themeShade="BF"/>
        <w:bottom w:val="single" w:sz="4" w:space="10" w:color="095E7B" w:themeColor="accent1" w:themeShade="BF"/>
      </w:pBdr>
      <w:spacing w:before="360" w:after="360"/>
      <w:ind w:left="864" w:right="864"/>
      <w:jc w:val="center"/>
    </w:pPr>
    <w:rPr>
      <w:i/>
      <w:iCs/>
      <w:color w:val="095E7B" w:themeColor="accent1" w:themeShade="BF"/>
    </w:rPr>
  </w:style>
  <w:style w:type="character" w:customStyle="1" w:styleId="23">
    <w:name w:val="引用文 2 (文字)"/>
    <w:basedOn w:val="a0"/>
    <w:link w:val="22"/>
    <w:uiPriority w:val="30"/>
    <w:semiHidden/>
    <w:rsid w:val="00B21AA2"/>
    <w:rPr>
      <w:i/>
      <w:iCs/>
      <w:color w:val="095E7B" w:themeColor="accent1" w:themeShade="BF"/>
    </w:rPr>
  </w:style>
  <w:style w:type="character" w:styleId="24">
    <w:name w:val="Intense Reference"/>
    <w:basedOn w:val="a0"/>
    <w:uiPriority w:val="32"/>
    <w:semiHidden/>
    <w:unhideWhenUsed/>
    <w:qFormat/>
    <w:rsid w:val="00B21AA2"/>
    <w:rPr>
      <w:b/>
      <w:bCs/>
      <w:caps w:val="0"/>
      <w:smallCaps/>
      <w:color w:val="095E7B" w:themeColor="accent1" w:themeShade="BF"/>
      <w:spacing w:val="5"/>
    </w:rPr>
  </w:style>
  <w:style w:type="character" w:styleId="afe">
    <w:name w:val="Hyperlink"/>
    <w:basedOn w:val="a0"/>
    <w:uiPriority w:val="99"/>
    <w:unhideWhenUsed/>
    <w:rsid w:val="00455479"/>
    <w:rPr>
      <w:color w:val="0C7EA5" w:themeColor="hyperlink"/>
      <w:u w:val="single"/>
    </w:rPr>
  </w:style>
  <w:style w:type="character" w:styleId="aff">
    <w:name w:val="Unresolved Mention"/>
    <w:basedOn w:val="a0"/>
    <w:uiPriority w:val="99"/>
    <w:semiHidden/>
    <w:unhideWhenUsed/>
    <w:rsid w:val="00455479"/>
    <w:rPr>
      <w:color w:val="605E5C"/>
      <w:shd w:val="clear" w:color="auto" w:fill="E1DFDD"/>
    </w:rPr>
  </w:style>
  <w:style w:type="paragraph" w:styleId="aff0">
    <w:name w:val="List Paragraph"/>
    <w:basedOn w:val="a"/>
    <w:uiPriority w:val="34"/>
    <w:qFormat/>
    <w:rsid w:val="00AB696F"/>
    <w:pPr>
      <w:widowControl w:val="0"/>
      <w:spacing w:after="0" w:line="240" w:lineRule="auto"/>
      <w:ind w:leftChars="400" w:left="840"/>
      <w:jc w:val="both"/>
    </w:pPr>
    <w:rPr>
      <w:color w:val="auto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aka2\AppData\Roaming\Microsoft\Templates\&#22799;&#12398;&#12452;&#12505;&#12531;&#12488;&#29992;&#12481;&#12521;&#12471;.dotx" TargetMode="External"/></Relationships>
</file>

<file path=word/theme/theme1.xml><?xml version="1.0" encoding="utf-8"?>
<a:theme xmlns:a="http://schemas.openxmlformats.org/drawingml/2006/main" name="Office Theme">
  <a:themeElements>
    <a:clrScheme name="Summer">
      <a:dk1>
        <a:sysClr val="windowText" lastClr="000000"/>
      </a:dk1>
      <a:lt1>
        <a:sysClr val="window" lastClr="FFFFFF"/>
      </a:lt1>
      <a:dk2>
        <a:srgbClr val="633613"/>
      </a:dk2>
      <a:lt2>
        <a:srgbClr val="E6E6E6"/>
      </a:lt2>
      <a:accent1>
        <a:srgbClr val="0C7EA5"/>
      </a:accent1>
      <a:accent2>
        <a:srgbClr val="6EBF04"/>
      </a:accent2>
      <a:accent3>
        <a:srgbClr val="DD3636"/>
      </a:accent3>
      <a:accent4>
        <a:srgbClr val="F2CF23"/>
      </a:accent4>
      <a:accent5>
        <a:srgbClr val="F88626"/>
      </a:accent5>
      <a:accent6>
        <a:srgbClr val="7260AA"/>
      </a:accent6>
      <a:hlink>
        <a:srgbClr val="0C7EA5"/>
      </a:hlink>
      <a:folHlink>
        <a:srgbClr val="7260AA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夏のイベント用チラシ.dotx</Template>
  <TotalTime>150</TotalTime>
  <Pages>3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KJV</dc:creator>
  <cp:keywords/>
  <dc:description/>
  <cp:lastModifiedBy>r tanaka</cp:lastModifiedBy>
  <cp:revision>103</cp:revision>
  <cp:lastPrinted>2019-10-30T12:26:00Z</cp:lastPrinted>
  <dcterms:created xsi:type="dcterms:W3CDTF">2019-10-30T11:19:00Z</dcterms:created>
  <dcterms:modified xsi:type="dcterms:W3CDTF">2019-11-04T22:19:00Z</dcterms:modified>
  <cp:version/>
</cp:coreProperties>
</file>